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85832"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Volunteering Application Pack</w:t>
      </w:r>
    </w:p>
    <w:p w14:paraId="1B4C734C" w14:textId="77777777" w:rsidR="003A70D6" w:rsidRPr="003A70D6" w:rsidRDefault="003A70D6" w:rsidP="003A70D6">
      <w:pPr>
        <w:spacing w:after="40"/>
        <w:rPr>
          <w:rFonts w:ascii="Arial" w:hAnsi="Arial" w:cs="Arial"/>
          <w:iCs/>
          <w:lang w:val="en"/>
        </w:rPr>
      </w:pPr>
    </w:p>
    <w:p w14:paraId="3BCC25AA" w14:textId="77777777" w:rsidR="0043082C" w:rsidRDefault="003A70D6" w:rsidP="003A70D6">
      <w:pPr>
        <w:spacing w:after="40"/>
        <w:rPr>
          <w:rFonts w:ascii="Arial" w:hAnsi="Arial" w:cs="Arial"/>
          <w:iCs/>
          <w:lang w:val="en"/>
        </w:rPr>
      </w:pPr>
      <w:r w:rsidRPr="003A70D6">
        <w:rPr>
          <w:rFonts w:ascii="Arial" w:hAnsi="Arial" w:cs="Arial"/>
          <w:iCs/>
          <w:lang w:val="en"/>
        </w:rPr>
        <w:t xml:space="preserve">Thank you for your recent enquiry regarding volunteering at </w:t>
      </w:r>
      <w:proofErr w:type="spellStart"/>
      <w:r w:rsidR="009F0E00">
        <w:rPr>
          <w:rFonts w:ascii="Arial" w:hAnsi="Arial" w:cs="Arial"/>
          <w:iCs/>
          <w:lang w:val="en"/>
        </w:rPr>
        <w:t>Possability</w:t>
      </w:r>
      <w:proofErr w:type="spellEnd"/>
      <w:r w:rsidR="009F0E00">
        <w:rPr>
          <w:rFonts w:ascii="Arial" w:hAnsi="Arial" w:cs="Arial"/>
          <w:iCs/>
          <w:lang w:val="en"/>
        </w:rPr>
        <w:t xml:space="preserve"> People</w:t>
      </w:r>
      <w:r w:rsidRPr="003A70D6">
        <w:rPr>
          <w:rFonts w:ascii="Arial" w:hAnsi="Arial" w:cs="Arial"/>
          <w:iCs/>
          <w:lang w:val="en"/>
        </w:rPr>
        <w:t xml:space="preserve">. </w:t>
      </w:r>
    </w:p>
    <w:p w14:paraId="6B781038" w14:textId="77777777" w:rsidR="0043082C" w:rsidRDefault="0043082C" w:rsidP="003A70D6">
      <w:pPr>
        <w:spacing w:after="40"/>
        <w:rPr>
          <w:rFonts w:ascii="Arial" w:hAnsi="Arial" w:cs="Arial"/>
          <w:iCs/>
          <w:lang w:val="en"/>
        </w:rPr>
      </w:pPr>
    </w:p>
    <w:p w14:paraId="10D7899B" w14:textId="6749AC9E" w:rsidR="0043082C" w:rsidRPr="003A70D6" w:rsidRDefault="0043082C" w:rsidP="003A70D6">
      <w:pPr>
        <w:spacing w:after="40"/>
        <w:rPr>
          <w:rFonts w:ascii="Arial" w:hAnsi="Arial" w:cs="Arial"/>
          <w:iCs/>
          <w:lang w:val="en"/>
        </w:rPr>
      </w:pPr>
      <w:r>
        <w:rPr>
          <w:rFonts w:ascii="Arial" w:hAnsi="Arial" w:cs="Arial"/>
          <w:iCs/>
          <w:lang w:val="en"/>
        </w:rPr>
        <w:t xml:space="preserve">Enclosed you will find further information on volunteering with </w:t>
      </w:r>
      <w:proofErr w:type="spellStart"/>
      <w:r>
        <w:rPr>
          <w:rFonts w:ascii="Arial" w:hAnsi="Arial" w:cs="Arial"/>
          <w:iCs/>
          <w:lang w:val="en"/>
        </w:rPr>
        <w:t>Possability</w:t>
      </w:r>
      <w:proofErr w:type="spellEnd"/>
      <w:r>
        <w:rPr>
          <w:rFonts w:ascii="Arial" w:hAnsi="Arial" w:cs="Arial"/>
          <w:iCs/>
          <w:lang w:val="en"/>
        </w:rPr>
        <w:t xml:space="preserve">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77777777" w:rsidR="003A70D6" w:rsidRPr="003A70D6" w:rsidRDefault="003A70D6" w:rsidP="003A70D6">
      <w:pPr>
        <w:spacing w:after="40"/>
        <w:rPr>
          <w:rFonts w:ascii="Arial" w:hAnsi="Arial" w:cs="Arial"/>
          <w:iCs/>
          <w:lang w:val="en"/>
        </w:rPr>
      </w:pPr>
    </w:p>
    <w:p w14:paraId="4F97B7D9"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We rely upon volunteers to ensure that the services for disabled people, their families, friends and </w:t>
      </w:r>
      <w:proofErr w:type="spellStart"/>
      <w:r w:rsidRPr="003A70D6">
        <w:rPr>
          <w:rFonts w:ascii="Arial" w:hAnsi="Arial" w:cs="Arial"/>
          <w:iCs/>
          <w:lang w:val="en"/>
        </w:rPr>
        <w:t>carers</w:t>
      </w:r>
      <w:proofErr w:type="spellEnd"/>
      <w:r w:rsidRPr="003A70D6">
        <w:rPr>
          <w:rFonts w:ascii="Arial" w:hAnsi="Arial" w:cs="Arial"/>
          <w:iCs/>
          <w:lang w:val="en"/>
        </w:rPr>
        <w:t xml:space="preserve"> continue to be delivered.  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77777777" w:rsidR="003A70D6" w:rsidRPr="003A70D6" w:rsidRDefault="003A70D6" w:rsidP="003A70D6">
      <w:pPr>
        <w:spacing w:after="40"/>
        <w:rPr>
          <w:rFonts w:ascii="Arial" w:hAnsi="Arial" w:cs="Arial"/>
          <w:iCs/>
          <w:lang w:val="en"/>
        </w:rPr>
      </w:pPr>
      <w:r w:rsidRPr="003A70D6">
        <w:rPr>
          <w:rFonts w:ascii="Arial" w:hAnsi="Arial" w:cs="Arial"/>
          <w:iCs/>
          <w:lang w:val="en-GB"/>
        </w:rPr>
        <w:t>When you volunteering you will receive…</w:t>
      </w:r>
    </w:p>
    <w:p w14:paraId="7C0E1182" w14:textId="77777777" w:rsidR="003A70D6" w:rsidRPr="003A70D6" w:rsidRDefault="003A70D6" w:rsidP="003A70D6">
      <w:pPr>
        <w:spacing w:after="40"/>
        <w:rPr>
          <w:rFonts w:ascii="Arial" w:hAnsi="Arial" w:cs="Arial"/>
          <w:iCs/>
          <w:lang w:val="en"/>
        </w:rPr>
      </w:pPr>
    </w:p>
    <w:p w14:paraId="42C2B37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Support, encouragement and appreciation</w:t>
      </w:r>
    </w:p>
    <w:p w14:paraId="426AE2C6" w14:textId="77777777" w:rsidR="003A70D6" w:rsidRPr="003A70D6" w:rsidRDefault="003A70D6" w:rsidP="003A70D6">
      <w:pPr>
        <w:spacing w:after="40"/>
        <w:rPr>
          <w:rFonts w:ascii="Arial" w:hAnsi="Arial" w:cs="Arial"/>
          <w:iCs/>
          <w:lang w:val="en"/>
        </w:rPr>
      </w:pPr>
    </w:p>
    <w:p w14:paraId="198A8EEA"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Training and references*</w:t>
      </w:r>
    </w:p>
    <w:p w14:paraId="73995755" w14:textId="77777777" w:rsidR="003A70D6" w:rsidRPr="003A70D6" w:rsidRDefault="003A70D6" w:rsidP="003A70D6">
      <w:pPr>
        <w:spacing w:after="40"/>
        <w:rPr>
          <w:rFonts w:ascii="Arial" w:hAnsi="Arial" w:cs="Arial"/>
          <w:iCs/>
          <w:lang w:val="en"/>
        </w:rPr>
      </w:pPr>
    </w:p>
    <w:p w14:paraId="5CB85E26"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Reimbursement for travel expenses (see policy)</w:t>
      </w:r>
    </w:p>
    <w:p w14:paraId="2800C4D4" w14:textId="77777777" w:rsidR="003A70D6" w:rsidRPr="003A70D6" w:rsidRDefault="003A70D6" w:rsidP="003A70D6">
      <w:pPr>
        <w:spacing w:after="40"/>
        <w:rPr>
          <w:rFonts w:ascii="Arial" w:hAnsi="Arial" w:cs="Arial"/>
          <w:iCs/>
          <w:lang w:val="en"/>
        </w:rPr>
      </w:pPr>
    </w:p>
    <w:p w14:paraId="408BB78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 xml:space="preserve">A volunteer </w:t>
      </w:r>
      <w:proofErr w:type="spellStart"/>
      <w:r w:rsidRPr="0043082C">
        <w:rPr>
          <w:rFonts w:ascii="Arial" w:hAnsi="Arial" w:cs="Arial"/>
          <w:iCs/>
          <w:lang w:val="en"/>
        </w:rPr>
        <w:t>programme</w:t>
      </w:r>
      <w:proofErr w:type="spellEnd"/>
      <w:r w:rsidRPr="0043082C">
        <w:rPr>
          <w:rFonts w:ascii="Arial" w:hAnsi="Arial" w:cs="Arial"/>
          <w:iCs/>
          <w:lang w:val="en"/>
        </w:rPr>
        <w:t xml:space="preserve"> tailored to your needs</w:t>
      </w:r>
    </w:p>
    <w:p w14:paraId="4B0BBC6F" w14:textId="77777777" w:rsidR="003A70D6" w:rsidRPr="003A70D6" w:rsidRDefault="003A70D6" w:rsidP="003A70D6">
      <w:pPr>
        <w:spacing w:after="40"/>
        <w:rPr>
          <w:rFonts w:ascii="Arial" w:hAnsi="Arial" w:cs="Arial"/>
          <w:iCs/>
          <w:lang w:val="en"/>
        </w:rPr>
      </w:pPr>
    </w:p>
    <w:p w14:paraId="1C48CFBC"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 xml:space="preserve">The opportunity to </w:t>
      </w:r>
      <w:proofErr w:type="spellStart"/>
      <w:r w:rsidRPr="0043082C">
        <w:rPr>
          <w:rFonts w:ascii="Arial" w:hAnsi="Arial" w:cs="Arial"/>
          <w:iCs/>
          <w:lang w:val="en"/>
        </w:rPr>
        <w:t>socialise</w:t>
      </w:r>
      <w:proofErr w:type="spellEnd"/>
      <w:r w:rsidRPr="0043082C">
        <w:rPr>
          <w:rFonts w:ascii="Arial" w:hAnsi="Arial" w:cs="Arial"/>
          <w:iCs/>
          <w:lang w:val="en"/>
        </w:rPr>
        <w:t xml:space="preserve"> and meet new people</w:t>
      </w:r>
    </w:p>
    <w:p w14:paraId="305617DE" w14:textId="77777777" w:rsidR="003A70D6" w:rsidRPr="003A70D6" w:rsidRDefault="003A70D6"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If you should require any assistance or further information about any of the volunteer opportunities within the </w:t>
      </w:r>
      <w:proofErr w:type="spellStart"/>
      <w:r w:rsidRPr="003A70D6">
        <w:rPr>
          <w:rFonts w:ascii="Arial" w:hAnsi="Arial" w:cs="Arial"/>
          <w:iCs/>
          <w:lang w:val="en"/>
        </w:rPr>
        <w:t>organisation</w:t>
      </w:r>
      <w:proofErr w:type="spellEnd"/>
      <w:r w:rsidRPr="003A70D6">
        <w:rPr>
          <w:rFonts w:ascii="Arial" w:hAnsi="Arial" w:cs="Arial"/>
          <w:iCs/>
          <w:lang w:val="en"/>
        </w:rPr>
        <w:t>, please do not hesitate to contact.</w:t>
      </w:r>
    </w:p>
    <w:p w14:paraId="46A36162" w14:textId="77777777" w:rsidR="003A70D6" w:rsidRPr="003A70D6" w:rsidRDefault="003A70D6" w:rsidP="003A70D6">
      <w:pPr>
        <w:spacing w:after="40"/>
        <w:rPr>
          <w:rFonts w:ascii="Arial" w:hAnsi="Arial" w:cs="Arial"/>
          <w:iCs/>
          <w:lang w:val="en-GB"/>
        </w:rPr>
      </w:pPr>
    </w:p>
    <w:p w14:paraId="04DBCDB6"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Katharine Russell</w:t>
      </w:r>
      <w:r w:rsidRPr="003A70D6">
        <w:rPr>
          <w:rFonts w:ascii="Arial" w:hAnsi="Arial" w:cs="Arial"/>
          <w:iCs/>
          <w:lang w:val="en-GB"/>
        </w:rPr>
        <w:tab/>
      </w:r>
      <w:r w:rsidRPr="003A70D6">
        <w:rPr>
          <w:rFonts w:ascii="Arial" w:hAnsi="Arial" w:cs="Arial"/>
          <w:iCs/>
          <w:lang w:val="en-GB"/>
        </w:rPr>
        <w:tab/>
      </w:r>
      <w:r w:rsidRPr="003A70D6">
        <w:rPr>
          <w:rFonts w:ascii="Arial" w:hAnsi="Arial" w:cs="Arial"/>
          <w:iCs/>
          <w:lang w:val="en-GB"/>
        </w:rPr>
        <w:tab/>
      </w:r>
      <w:r w:rsidRPr="003A70D6">
        <w:rPr>
          <w:rFonts w:ascii="Arial" w:hAnsi="Arial" w:cs="Arial"/>
          <w:iCs/>
          <w:lang w:val="en-GB"/>
        </w:rPr>
        <w:tab/>
      </w:r>
      <w:r w:rsidRPr="003A70D6">
        <w:rPr>
          <w:rFonts w:ascii="Arial" w:hAnsi="Arial" w:cs="Arial"/>
          <w:iCs/>
          <w:lang w:val="en-GB"/>
        </w:rPr>
        <w:tab/>
      </w:r>
    </w:p>
    <w:p w14:paraId="7F6F822D" w14:textId="3F1A21E4" w:rsidR="003A70D6" w:rsidRPr="003A70D6" w:rsidRDefault="009F0E00" w:rsidP="003A70D6">
      <w:pPr>
        <w:spacing w:after="40"/>
        <w:rPr>
          <w:rFonts w:ascii="Arial" w:hAnsi="Arial" w:cs="Arial"/>
          <w:iCs/>
          <w:lang w:val="en-GB"/>
        </w:rPr>
      </w:pPr>
      <w:r>
        <w:rPr>
          <w:rFonts w:ascii="Arial" w:hAnsi="Arial" w:cs="Arial"/>
          <w:iCs/>
          <w:lang w:val="en-GB"/>
        </w:rPr>
        <w:t xml:space="preserve">Volunteer &amp; Services </w:t>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3C8DC7A0" w14:textId="7C2AAE5A" w:rsidR="003A70D6" w:rsidRPr="003A70D6" w:rsidRDefault="0043082C" w:rsidP="003A70D6">
      <w:pPr>
        <w:spacing w:after="40"/>
        <w:rPr>
          <w:rFonts w:ascii="Arial" w:hAnsi="Arial" w:cs="Arial"/>
          <w:iCs/>
          <w:lang w:val="en-GB"/>
        </w:rPr>
      </w:pPr>
      <w:hyperlink r:id="rId9" w:history="1">
        <w:r w:rsidR="009F0E00" w:rsidRPr="001516E9">
          <w:rPr>
            <w:rStyle w:val="Hyperlink"/>
            <w:rFonts w:ascii="Arial" w:hAnsi="Arial" w:cs="Arial"/>
            <w:iCs/>
            <w:lang w:val="en-GB"/>
          </w:rPr>
          <w:t>Katharine@possabilitypeople.org.uk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26302290" w14:textId="77777777" w:rsidR="003A70D6" w:rsidRPr="003A70D6" w:rsidRDefault="003A70D6" w:rsidP="003A70D6">
      <w:pPr>
        <w:spacing w:after="40"/>
        <w:rPr>
          <w:rFonts w:ascii="Arial" w:hAnsi="Arial" w:cs="Arial"/>
          <w:iCs/>
          <w:lang w:val="en-GB"/>
        </w:rPr>
      </w:pPr>
    </w:p>
    <w:p w14:paraId="74816336" w14:textId="77777777" w:rsidR="0043082C" w:rsidRDefault="0043082C" w:rsidP="003A70D6">
      <w:pPr>
        <w:spacing w:after="40"/>
        <w:rPr>
          <w:rFonts w:ascii="Arial" w:hAnsi="Arial" w:cs="Arial"/>
          <w:b/>
          <w:iCs/>
          <w:lang w:val="en-GB"/>
        </w:rPr>
      </w:pPr>
    </w:p>
    <w:p w14:paraId="6D413ED0" w14:textId="77777777" w:rsidR="0043082C" w:rsidRDefault="0043082C" w:rsidP="003A70D6">
      <w:pPr>
        <w:spacing w:after="40"/>
        <w:rPr>
          <w:rFonts w:ascii="Arial" w:hAnsi="Arial" w:cs="Arial"/>
          <w:b/>
          <w:iCs/>
          <w:lang w:val="en-GB"/>
        </w:rPr>
      </w:pPr>
    </w:p>
    <w:p w14:paraId="64B48F2E" w14:textId="77777777" w:rsidR="003A70D6" w:rsidRDefault="003A70D6" w:rsidP="003A70D6">
      <w:pPr>
        <w:spacing w:after="40"/>
        <w:rPr>
          <w:rFonts w:ascii="Arial" w:hAnsi="Arial" w:cs="Arial"/>
          <w:b/>
          <w:iCs/>
          <w:lang w:val="en-GB"/>
        </w:rPr>
      </w:pPr>
    </w:p>
    <w:p w14:paraId="71E322C9" w14:textId="77777777" w:rsidR="0043082C" w:rsidRPr="003A70D6" w:rsidRDefault="0043082C" w:rsidP="003A70D6">
      <w:pPr>
        <w:spacing w:after="40"/>
        <w:rPr>
          <w:rFonts w:ascii="Arial" w:hAnsi="Arial" w:cs="Arial"/>
          <w:iCs/>
          <w:lang w:val="en"/>
        </w:rPr>
      </w:pPr>
    </w:p>
    <w:p w14:paraId="7DE5C5C7"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w:lastRenderedPageBreak/>
        <mc:AlternateContent>
          <mc:Choice Requires="wps">
            <w:drawing>
              <wp:anchor distT="0" distB="0" distL="114300" distR="114300" simplePos="0" relativeHeight="251659264" behindDoc="0" locked="0" layoutInCell="1" allowOverlap="1" wp14:anchorId="325AF51F" wp14:editId="667A6D11">
                <wp:simplePos x="0" y="0"/>
                <wp:positionH relativeFrom="column">
                  <wp:posOffset>241300</wp:posOffset>
                </wp:positionH>
                <wp:positionV relativeFrom="paragraph">
                  <wp:posOffset>8255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proofErr w:type="spellStart"/>
                            <w:r>
                              <w:rPr>
                                <w:rFonts w:ascii="Arial" w:hAnsi="Arial" w:cs="Arial"/>
                              </w:rPr>
                              <w:t>Possability</w:t>
                            </w:r>
                            <w:proofErr w:type="spellEnd"/>
                            <w:r>
                              <w:rPr>
                                <w:rFonts w:ascii="Arial" w:hAnsi="Arial" w:cs="Arial"/>
                              </w:rPr>
                              <w:t xml:space="preserve"> People</w:t>
                            </w:r>
                            <w:r w:rsidRPr="002C0A6F">
                              <w:rPr>
                                <w:rFonts w:ascii="Arial" w:hAnsi="Arial" w:cs="Arial"/>
                              </w:rPr>
                              <w:t xml:space="preserve"> Volunteer</w:t>
                            </w:r>
                          </w:p>
                          <w:p w14:paraId="49E55986" w14:textId="77777777" w:rsidR="0043082C" w:rsidRDefault="0043082C"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9pt;margin-top:.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" strokecolor="#92d050" strokeweight="3pt">
                <v:textbo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proofErr w:type="spellStart"/>
                      <w:r>
                        <w:rPr>
                          <w:rFonts w:ascii="Arial" w:hAnsi="Arial" w:cs="Arial"/>
                        </w:rPr>
                        <w:t>Possability</w:t>
                      </w:r>
                      <w:proofErr w:type="spellEnd"/>
                      <w:r>
                        <w:rPr>
                          <w:rFonts w:ascii="Arial" w:hAnsi="Arial" w:cs="Arial"/>
                        </w:rPr>
                        <w:t xml:space="preserve"> People</w:t>
                      </w:r>
                      <w:r w:rsidRPr="002C0A6F">
                        <w:rPr>
                          <w:rFonts w:ascii="Arial" w:hAnsi="Arial" w:cs="Arial"/>
                        </w:rPr>
                        <w:t xml:space="preserve"> Volunteer</w:t>
                      </w:r>
                    </w:p>
                    <w:p w14:paraId="49E55986" w14:textId="77777777" w:rsidR="0043082C" w:rsidRDefault="0043082C" w:rsidP="003A70D6"/>
                  </w:txbxContent>
                </v:textbox>
              </v:shape>
            </w:pict>
          </mc:Fallback>
        </mc:AlternateContent>
      </w:r>
    </w:p>
    <w:p w14:paraId="72E15CF9" w14:textId="77777777" w:rsidR="003A70D6" w:rsidRPr="003A70D6" w:rsidRDefault="003A70D6" w:rsidP="003A70D6">
      <w:pPr>
        <w:spacing w:after="40"/>
        <w:rPr>
          <w:rFonts w:ascii="Arial" w:hAnsi="Arial" w:cs="Arial"/>
          <w:iCs/>
          <w:lang w:val="en"/>
        </w:rPr>
      </w:pPr>
    </w:p>
    <w:p w14:paraId="4AB8BC0F" w14:textId="77777777" w:rsidR="003A70D6" w:rsidRPr="003A70D6" w:rsidRDefault="003A70D6" w:rsidP="003A70D6">
      <w:pPr>
        <w:spacing w:after="40"/>
        <w:rPr>
          <w:rFonts w:ascii="Arial" w:hAnsi="Arial" w:cs="Arial"/>
          <w:iCs/>
          <w:lang w:val="en"/>
        </w:rPr>
      </w:pPr>
    </w:p>
    <w:p w14:paraId="2C13722D" w14:textId="77777777" w:rsidR="003A70D6" w:rsidRPr="003A70D6" w:rsidRDefault="003A70D6" w:rsidP="003A70D6">
      <w:pPr>
        <w:spacing w:after="40"/>
        <w:rPr>
          <w:rFonts w:ascii="Arial" w:hAnsi="Arial" w:cs="Arial"/>
          <w:iCs/>
          <w:lang w:val="en-GB"/>
        </w:rPr>
      </w:pPr>
    </w:p>
    <w:p w14:paraId="01100351" w14:textId="77777777" w:rsidR="003A70D6" w:rsidRPr="003A70D6" w:rsidRDefault="003A70D6" w:rsidP="003A70D6">
      <w:pPr>
        <w:spacing w:after="40"/>
        <w:rPr>
          <w:rFonts w:ascii="Arial" w:hAnsi="Arial" w:cs="Arial"/>
          <w:b/>
          <w:iCs/>
          <w:lang w:val="en"/>
        </w:rPr>
      </w:pPr>
    </w:p>
    <w:p w14:paraId="5E5BDB2B" w14:textId="77777777" w:rsidR="003A70D6" w:rsidRPr="003A70D6" w:rsidRDefault="003A70D6" w:rsidP="003A70D6">
      <w:pPr>
        <w:spacing w:after="40"/>
        <w:rPr>
          <w:rFonts w:ascii="Arial" w:hAnsi="Arial" w:cs="Arial"/>
          <w:b/>
          <w:bCs/>
          <w:iCs/>
          <w:lang w:val="en"/>
        </w:rPr>
      </w:pPr>
      <w:r w:rsidRPr="003A70D6">
        <w:rPr>
          <w:rFonts w:ascii="Arial" w:hAnsi="Arial" w:cs="Arial"/>
          <w:b/>
          <w:iCs/>
          <w:lang w:val="en"/>
        </w:rPr>
        <w:t>Volunteer Application Form</w:t>
      </w:r>
    </w:p>
    <w:p w14:paraId="04F3E8ED" w14:textId="77777777" w:rsidR="003A70D6" w:rsidRPr="003A70D6" w:rsidRDefault="003A70D6" w:rsidP="003A70D6">
      <w:pPr>
        <w:spacing w:after="40"/>
        <w:rPr>
          <w:rFonts w:ascii="Arial" w:hAnsi="Arial" w:cs="Arial"/>
          <w:iCs/>
          <w:lang w:val="en"/>
        </w:rPr>
      </w:pPr>
    </w:p>
    <w:p w14:paraId="1C3B850C" w14:textId="18DFBDD3" w:rsidR="003A70D6" w:rsidRPr="003A70D6" w:rsidRDefault="009F0E00" w:rsidP="003A70D6">
      <w:pPr>
        <w:spacing w:after="40"/>
        <w:rPr>
          <w:rFonts w:ascii="Arial" w:hAnsi="Arial" w:cs="Arial"/>
          <w:b/>
          <w:bCs/>
          <w:iCs/>
          <w:lang w:val="en"/>
        </w:rPr>
      </w:pPr>
      <w:proofErr w:type="spellStart"/>
      <w:r>
        <w:rPr>
          <w:rFonts w:ascii="Arial" w:hAnsi="Arial" w:cs="Arial"/>
          <w:iCs/>
          <w:lang w:val="en"/>
        </w:rPr>
        <w:t>Possability</w:t>
      </w:r>
      <w:proofErr w:type="spellEnd"/>
      <w:r>
        <w:rPr>
          <w:rFonts w:ascii="Arial" w:hAnsi="Arial" w:cs="Arial"/>
          <w:iCs/>
          <w:lang w:val="en"/>
        </w:rPr>
        <w:t xml:space="preserve"> People</w:t>
      </w:r>
      <w:r w:rsidR="003A70D6" w:rsidRPr="003A70D6">
        <w:rPr>
          <w:rFonts w:ascii="Arial" w:hAnsi="Arial" w:cs="Arial"/>
          <w:iCs/>
          <w:lang w:val="en"/>
        </w:rPr>
        <w:t xml:space="preserve"> welcomes interest from disabled and non-disabled people. The sites are all on ground level and are fully accessible. </w:t>
      </w:r>
      <w:proofErr w:type="spellStart"/>
      <w:r>
        <w:rPr>
          <w:rFonts w:ascii="Arial" w:hAnsi="Arial" w:cs="Arial"/>
          <w:iCs/>
          <w:lang w:val="en"/>
        </w:rPr>
        <w:t>Possability</w:t>
      </w:r>
      <w:proofErr w:type="spellEnd"/>
      <w:r>
        <w:rPr>
          <w:rFonts w:ascii="Arial" w:hAnsi="Arial" w:cs="Arial"/>
          <w:iCs/>
          <w:lang w:val="en"/>
        </w:rPr>
        <w:t xml:space="preserve">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 what you would like to achieve from the experience.</w:t>
      </w:r>
    </w:p>
    <w:p w14:paraId="79BAAFC0" w14:textId="77777777" w:rsidR="009F0E00" w:rsidRDefault="009F0E00" w:rsidP="003A70D6">
      <w:pPr>
        <w:spacing w:after="40"/>
        <w:rPr>
          <w:rFonts w:ascii="Arial" w:hAnsi="Arial" w:cs="Arial"/>
          <w:iCs/>
          <w:lang w:val="en-GB"/>
        </w:rPr>
      </w:pPr>
    </w:p>
    <w:p w14:paraId="4400F35D" w14:textId="37E37264" w:rsidR="003A70D6" w:rsidRPr="003A70D6" w:rsidRDefault="003A70D6" w:rsidP="003A70D6">
      <w:pPr>
        <w:spacing w:after="40"/>
        <w:rPr>
          <w:rFonts w:ascii="Arial" w:hAnsi="Arial" w:cs="Arial"/>
          <w:b/>
          <w:iCs/>
          <w:lang w:val="en"/>
        </w:rPr>
      </w:pPr>
      <w:r w:rsidRPr="003A70D6">
        <w:rPr>
          <w:rFonts w:ascii="Arial" w:hAnsi="Arial" w:cs="Arial"/>
          <w:b/>
          <w:iCs/>
          <w:lang w:val="en"/>
        </w:rPr>
        <w:t xml:space="preserve">Please tick </w:t>
      </w:r>
      <w:r w:rsidR="0043082C">
        <w:rPr>
          <w:rFonts w:ascii="Arial" w:hAnsi="Arial" w:cs="Arial"/>
          <w:b/>
          <w:iCs/>
          <w:lang w:val="en"/>
        </w:rPr>
        <w:t xml:space="preserve">the areas you are interested in and a specific project, if applicable: </w:t>
      </w:r>
    </w:p>
    <w:p w14:paraId="7A3DDC97" w14:textId="77777777" w:rsidR="009F0E00" w:rsidRPr="003A70D6" w:rsidRDefault="009F0E00" w:rsidP="003A70D6">
      <w:pPr>
        <w:spacing w:after="40"/>
        <w:rPr>
          <w:rFonts w:ascii="Arial" w:hAnsi="Arial" w:cs="Arial"/>
          <w:iCs/>
          <w:lang w:val="en"/>
        </w:rPr>
      </w:pPr>
    </w:p>
    <w:p w14:paraId="503AFA0F" w14:textId="1C96EF85" w:rsidR="003A70D6" w:rsidRPr="003A70D6" w:rsidRDefault="0043082C"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8480" behindDoc="0" locked="0" layoutInCell="1" allowOverlap="1" wp14:anchorId="0C7FBB24" wp14:editId="59BBE2B4">
                <wp:simplePos x="0" y="0"/>
                <wp:positionH relativeFrom="column">
                  <wp:posOffset>2421255</wp:posOffset>
                </wp:positionH>
                <wp:positionV relativeFrom="paragraph">
                  <wp:posOffset>132080</wp:posOffset>
                </wp:positionV>
                <wp:extent cx="257175" cy="2667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90.65pt;margin-top:10.4pt;width:20.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VjIgIAAD0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"/>
            </w:pict>
          </mc:Fallback>
        </mc:AlternateContent>
      </w:r>
      <w:r w:rsidR="003A70D6" w:rsidRPr="003A70D6">
        <w:rPr>
          <w:rFonts w:ascii="Arial" w:hAnsi="Arial" w:cs="Arial"/>
          <w:iCs/>
          <w:noProof/>
          <w:lang w:val="en-GB" w:eastAsia="en-GB"/>
        </w:rPr>
        <mc:AlternateContent>
          <mc:Choice Requires="wps">
            <w:drawing>
              <wp:anchor distT="0" distB="0" distL="114300" distR="114300" simplePos="0" relativeHeight="251667456" behindDoc="0" locked="0" layoutInCell="1" allowOverlap="1" wp14:anchorId="01B717F8" wp14:editId="656F82E0">
                <wp:simplePos x="0" y="0"/>
                <wp:positionH relativeFrom="column">
                  <wp:posOffset>-20673</wp:posOffset>
                </wp:positionH>
                <wp:positionV relativeFrom="paragraph">
                  <wp:posOffset>101344</wp:posOffset>
                </wp:positionV>
                <wp:extent cx="257175" cy="2667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65pt;margin-top:8pt;width:20.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dtIg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"/>
            </w:pict>
          </mc:Fallback>
        </mc:AlternateContent>
      </w:r>
    </w:p>
    <w:p w14:paraId="17D63CD6" w14:textId="51A541B6" w:rsidR="0043082C" w:rsidRDefault="003A70D6" w:rsidP="0043082C">
      <w:pPr>
        <w:spacing w:after="40"/>
        <w:rPr>
          <w:rFonts w:ascii="Arial" w:hAnsi="Arial" w:cs="Arial"/>
          <w:iCs/>
          <w:lang w:val="en"/>
        </w:rPr>
      </w:pPr>
      <w:r w:rsidRPr="003A70D6">
        <w:rPr>
          <w:rFonts w:ascii="Arial" w:hAnsi="Arial" w:cs="Arial"/>
          <w:iCs/>
          <w:lang w:val="en"/>
        </w:rPr>
        <w:t xml:space="preserve">      </w:t>
      </w:r>
      <w:r w:rsidR="0043082C">
        <w:rPr>
          <w:rFonts w:ascii="Arial" w:hAnsi="Arial" w:cs="Arial"/>
          <w:iCs/>
          <w:lang w:val="en"/>
        </w:rPr>
        <w:tab/>
        <w:t>Office &amp; Administration</w:t>
      </w:r>
      <w:r w:rsidR="0043082C">
        <w:rPr>
          <w:rFonts w:ascii="Arial" w:hAnsi="Arial" w:cs="Arial"/>
          <w:iCs/>
          <w:lang w:val="en"/>
        </w:rPr>
        <w:tab/>
      </w:r>
      <w:r w:rsidR="0043082C">
        <w:rPr>
          <w:rFonts w:ascii="Arial" w:hAnsi="Arial" w:cs="Arial"/>
          <w:iCs/>
          <w:lang w:val="en"/>
        </w:rPr>
        <w:tab/>
        <w:t xml:space="preserve">     Supporting People</w:t>
      </w:r>
    </w:p>
    <w:p w14:paraId="44AD87CD" w14:textId="77777777" w:rsidR="0043082C" w:rsidRDefault="0043082C" w:rsidP="0043082C">
      <w:pPr>
        <w:spacing w:after="40"/>
        <w:rPr>
          <w:rFonts w:ascii="Arial" w:hAnsi="Arial" w:cs="Arial"/>
          <w:iCs/>
          <w:lang w:val="en"/>
        </w:rPr>
      </w:pPr>
    </w:p>
    <w:p w14:paraId="503F9BE3" w14:textId="7C8427D7" w:rsidR="0043082C" w:rsidRPr="003A70D6" w:rsidRDefault="0043082C" w:rsidP="0043082C">
      <w:pPr>
        <w:spacing w:after="40"/>
        <w:rPr>
          <w:rFonts w:ascii="Arial" w:hAnsi="Arial" w:cs="Arial"/>
          <w:iCs/>
          <w:lang w:val="en"/>
        </w:rPr>
      </w:pPr>
      <w:r>
        <w:rPr>
          <w:rFonts w:ascii="Arial" w:hAnsi="Arial" w:cs="Arial"/>
          <w:iCs/>
          <w:lang w:val="en"/>
        </w:rPr>
        <w:t>Specific Project;</w:t>
      </w:r>
      <w:r w:rsidR="00394A6E">
        <w:rPr>
          <w:rFonts w:ascii="Arial" w:hAnsi="Arial" w:cs="Arial"/>
          <w:iCs/>
          <w:lang w:val="en"/>
        </w:rPr>
        <w:t xml:space="preserve"> </w:t>
      </w:r>
      <w:bookmarkStart w:id="0" w:name="_GoBack"/>
      <w:bookmarkEnd w:id="0"/>
      <w:r>
        <w:rPr>
          <w:rFonts w:ascii="Arial" w:hAnsi="Arial" w:cs="Arial"/>
          <w:iCs/>
          <w:lang w:val="en"/>
        </w:rPr>
        <w:t>………………………………………………………………………………</w:t>
      </w:r>
    </w:p>
    <w:p w14:paraId="3D081DDE" w14:textId="50C73B4C" w:rsidR="003A70D6" w:rsidRPr="003A70D6" w:rsidRDefault="003A70D6" w:rsidP="0043082C">
      <w:pPr>
        <w:spacing w:after="40"/>
        <w:rPr>
          <w:rFonts w:ascii="Arial" w:hAnsi="Arial" w:cs="Arial"/>
          <w:iCs/>
          <w:lang w:val="en"/>
        </w:rPr>
      </w:pPr>
      <w:r w:rsidRPr="003A70D6">
        <w:rPr>
          <w:rFonts w:ascii="Arial" w:hAnsi="Arial" w:cs="Arial"/>
          <w:iCs/>
          <w:lang w:val="en"/>
        </w:rPr>
        <w:t xml:space="preserve">      </w:t>
      </w:r>
    </w:p>
    <w:p w14:paraId="7B6EA3D0"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w:t>
      </w:r>
    </w:p>
    <w:p w14:paraId="5E8F5E6B" w14:textId="77777777" w:rsidR="003A70D6" w:rsidRPr="003A70D6" w:rsidRDefault="003A70D6" w:rsidP="003A70D6">
      <w:pPr>
        <w:spacing w:after="40"/>
        <w:rPr>
          <w:rFonts w:ascii="Arial" w:hAnsi="Arial" w:cs="Arial"/>
          <w:b/>
          <w:iCs/>
          <w:lang w:val="en"/>
        </w:rPr>
      </w:pPr>
      <w:r w:rsidRPr="003A70D6">
        <w:rPr>
          <w:rFonts w:ascii="Arial" w:hAnsi="Arial" w:cs="Arial"/>
          <w:iCs/>
          <w:lang w:val="en"/>
        </w:rPr>
        <w:t xml:space="preserve"> </w:t>
      </w:r>
      <w:r w:rsidRPr="003A70D6">
        <w:rPr>
          <w:rFonts w:ascii="Arial" w:hAnsi="Arial" w:cs="Arial"/>
          <w:b/>
          <w:iCs/>
          <w:lang w:val="en"/>
        </w:rPr>
        <w:t>AVAILABILITY</w:t>
      </w:r>
    </w:p>
    <w:p w14:paraId="3D261274" w14:textId="77777777" w:rsidR="003A70D6" w:rsidRPr="003A70D6" w:rsidRDefault="003A70D6" w:rsidP="003A70D6">
      <w:pPr>
        <w:spacing w:after="40"/>
        <w:rPr>
          <w:rFonts w:ascii="Arial" w:hAnsi="Arial" w:cs="Arial"/>
          <w:iCs/>
          <w:lang w:val="en"/>
        </w:rPr>
      </w:pPr>
    </w:p>
    <w:p w14:paraId="789EAEF9"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MONDAY          TUESDAY          WEDNESDAY          THURSDAY          FRIDAY </w:t>
      </w:r>
    </w:p>
    <w:p w14:paraId="7AAB878E"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80768" behindDoc="0" locked="0" layoutInCell="1" allowOverlap="1" wp14:anchorId="6FC96FB5" wp14:editId="1DCF744F">
                <wp:simplePos x="0" y="0"/>
                <wp:positionH relativeFrom="column">
                  <wp:posOffset>5431790</wp:posOffset>
                </wp:positionH>
                <wp:positionV relativeFrom="paragraph">
                  <wp:posOffset>137795</wp:posOffset>
                </wp:positionV>
                <wp:extent cx="257175" cy="266700"/>
                <wp:effectExtent l="9525" t="10160" r="952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7.7pt;margin-top:10.85pt;width:20.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0uIg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2576" behindDoc="0" locked="0" layoutInCell="1" allowOverlap="1" wp14:anchorId="3AADB06C" wp14:editId="34560224">
                <wp:simplePos x="0" y="0"/>
                <wp:positionH relativeFrom="column">
                  <wp:posOffset>4288790</wp:posOffset>
                </wp:positionH>
                <wp:positionV relativeFrom="paragraph">
                  <wp:posOffset>137795</wp:posOffset>
                </wp:positionV>
                <wp:extent cx="257175" cy="2667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37.7pt;margin-top:10.85pt;width:20.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s9Hw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4624" behindDoc="0" locked="0" layoutInCell="1" allowOverlap="1" wp14:anchorId="629CEFED" wp14:editId="39AD3090">
                <wp:simplePos x="0" y="0"/>
                <wp:positionH relativeFrom="column">
                  <wp:posOffset>2926715</wp:posOffset>
                </wp:positionH>
                <wp:positionV relativeFrom="paragraph">
                  <wp:posOffset>137795</wp:posOffset>
                </wp:positionV>
                <wp:extent cx="257175" cy="2667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0.45pt;margin-top:10.85pt;width:20.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kz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6672" behindDoc="0" locked="0" layoutInCell="1" allowOverlap="1" wp14:anchorId="442CD982" wp14:editId="07A117DD">
                <wp:simplePos x="0" y="0"/>
                <wp:positionH relativeFrom="column">
                  <wp:posOffset>1669415</wp:posOffset>
                </wp:positionH>
                <wp:positionV relativeFrom="paragraph">
                  <wp:posOffset>137795</wp:posOffset>
                </wp:positionV>
                <wp:extent cx="257175" cy="266700"/>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1.45pt;margin-top:10.85pt;width:20.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caIg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8720" behindDoc="0" locked="0" layoutInCell="1" allowOverlap="1" wp14:anchorId="4A1D1F46" wp14:editId="5A459DCA">
                <wp:simplePos x="0" y="0"/>
                <wp:positionH relativeFrom="column">
                  <wp:posOffset>602615</wp:posOffset>
                </wp:positionH>
                <wp:positionV relativeFrom="paragraph">
                  <wp:posOffset>137795</wp:posOffset>
                </wp:positionV>
                <wp:extent cx="257175" cy="266700"/>
                <wp:effectExtent l="9525" t="10160" r="9525"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7.45pt;margin-top:10.85pt;width:20.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U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"/>
            </w:pict>
          </mc:Fallback>
        </mc:AlternateContent>
      </w:r>
    </w:p>
    <w:p w14:paraId="217C5197" w14:textId="7AA24030" w:rsidR="003A70D6" w:rsidRPr="003A70D6" w:rsidRDefault="0043082C" w:rsidP="003A70D6">
      <w:pPr>
        <w:spacing w:after="40"/>
        <w:rPr>
          <w:rFonts w:ascii="Arial" w:hAnsi="Arial" w:cs="Arial"/>
          <w:iCs/>
          <w:lang w:val="en"/>
        </w:rPr>
      </w:pPr>
      <w:r>
        <w:rPr>
          <w:rFonts w:ascii="Arial" w:hAnsi="Arial" w:cs="Arial"/>
          <w:iCs/>
          <w:lang w:val="en"/>
        </w:rPr>
        <w:t>*10 – 1</w:t>
      </w:r>
      <w:r w:rsidR="003A70D6" w:rsidRPr="003A70D6">
        <w:rPr>
          <w:rFonts w:ascii="Arial" w:hAnsi="Arial" w:cs="Arial"/>
          <w:iCs/>
          <w:lang w:val="en"/>
        </w:rPr>
        <w:t>:</w:t>
      </w:r>
    </w:p>
    <w:p w14:paraId="3952E333" w14:textId="77777777" w:rsidR="003A70D6" w:rsidRPr="003A70D6" w:rsidRDefault="003A70D6" w:rsidP="003A70D6">
      <w:pPr>
        <w:spacing w:after="40"/>
        <w:rPr>
          <w:rFonts w:ascii="Arial" w:hAnsi="Arial" w:cs="Arial"/>
          <w:iCs/>
          <w:lang w:val="en"/>
        </w:rPr>
      </w:pPr>
    </w:p>
    <w:p w14:paraId="3BE2F119"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79744" behindDoc="0" locked="0" layoutInCell="1" allowOverlap="1" wp14:anchorId="3BC334A9" wp14:editId="4AC80EE9">
                <wp:simplePos x="0" y="0"/>
                <wp:positionH relativeFrom="column">
                  <wp:posOffset>5431790</wp:posOffset>
                </wp:positionH>
                <wp:positionV relativeFrom="paragraph">
                  <wp:posOffset>125730</wp:posOffset>
                </wp:positionV>
                <wp:extent cx="257175" cy="2667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7.7pt;margin-top:9.9pt;width:20.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1552" behindDoc="0" locked="0" layoutInCell="1" allowOverlap="1" wp14:anchorId="77F0E07A" wp14:editId="6EE08E5F">
                <wp:simplePos x="0" y="0"/>
                <wp:positionH relativeFrom="column">
                  <wp:posOffset>4288790</wp:posOffset>
                </wp:positionH>
                <wp:positionV relativeFrom="paragraph">
                  <wp:posOffset>125730</wp:posOffset>
                </wp:positionV>
                <wp:extent cx="257175" cy="2667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7.7pt;margin-top:9.9pt;width:20.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EJIg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3600" behindDoc="0" locked="0" layoutInCell="1" allowOverlap="1" wp14:anchorId="37C2BBA3" wp14:editId="44A5300F">
                <wp:simplePos x="0" y="0"/>
                <wp:positionH relativeFrom="column">
                  <wp:posOffset>2926715</wp:posOffset>
                </wp:positionH>
                <wp:positionV relativeFrom="paragraph">
                  <wp:posOffset>125730</wp:posOffset>
                </wp:positionV>
                <wp:extent cx="257175" cy="2667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0.45pt;margin-top:9.9pt;width:20.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T4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5648" behindDoc="0" locked="0" layoutInCell="1" allowOverlap="1" wp14:anchorId="1031931B" wp14:editId="58E53C9D">
                <wp:simplePos x="0" y="0"/>
                <wp:positionH relativeFrom="column">
                  <wp:posOffset>1669415</wp:posOffset>
                </wp:positionH>
                <wp:positionV relativeFrom="paragraph">
                  <wp:posOffset>125730</wp:posOffset>
                </wp:positionV>
                <wp:extent cx="257175" cy="2667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1.45pt;margin-top:9.9pt;width:20.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77696" behindDoc="0" locked="0" layoutInCell="1" allowOverlap="1" wp14:anchorId="6D5329A6" wp14:editId="2A71C49C">
                <wp:simplePos x="0" y="0"/>
                <wp:positionH relativeFrom="column">
                  <wp:posOffset>602615</wp:posOffset>
                </wp:positionH>
                <wp:positionV relativeFrom="paragraph">
                  <wp:posOffset>125730</wp:posOffset>
                </wp:positionV>
                <wp:extent cx="257175" cy="2667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45pt;margin-top:9.9pt;width:20.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mq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"/>
            </w:pict>
          </mc:Fallback>
        </mc:AlternateContent>
      </w:r>
    </w:p>
    <w:p w14:paraId="0C481032" w14:textId="3D8576A9" w:rsidR="003A70D6" w:rsidRPr="003A70D6" w:rsidRDefault="0043082C" w:rsidP="003A70D6">
      <w:pPr>
        <w:spacing w:after="40"/>
        <w:rPr>
          <w:rFonts w:ascii="Arial" w:hAnsi="Arial" w:cs="Arial"/>
          <w:iCs/>
          <w:lang w:val="en"/>
        </w:rPr>
      </w:pPr>
      <w:r>
        <w:rPr>
          <w:rFonts w:ascii="Arial" w:hAnsi="Arial" w:cs="Arial"/>
          <w:iCs/>
          <w:lang w:val="en"/>
        </w:rPr>
        <w:t>*1 - 4</w:t>
      </w:r>
      <w:r w:rsidR="003A70D6" w:rsidRPr="003A70D6">
        <w:rPr>
          <w:rFonts w:ascii="Arial" w:hAnsi="Arial" w:cs="Arial"/>
          <w:iCs/>
          <w:lang w:val="en"/>
        </w:rPr>
        <w:t>:</w:t>
      </w:r>
    </w:p>
    <w:p w14:paraId="43A205E9" w14:textId="77777777" w:rsidR="003A70D6" w:rsidRPr="003A70D6" w:rsidRDefault="003A70D6" w:rsidP="003A70D6">
      <w:pPr>
        <w:spacing w:after="40"/>
        <w:rPr>
          <w:rFonts w:ascii="Arial" w:hAnsi="Arial" w:cs="Arial"/>
          <w:iCs/>
          <w:lang w:val="en"/>
        </w:rPr>
      </w:pPr>
    </w:p>
    <w:p w14:paraId="548A8261" w14:textId="77777777" w:rsidR="0043082C" w:rsidRPr="003A70D6" w:rsidRDefault="0043082C" w:rsidP="003A70D6">
      <w:pPr>
        <w:spacing w:after="40"/>
        <w:rPr>
          <w:rFonts w:ascii="Arial" w:hAnsi="Arial" w:cs="Arial"/>
          <w:iCs/>
          <w:lang w:val="en"/>
        </w:rPr>
      </w:pPr>
    </w:p>
    <w:p w14:paraId="7FC93F5B" w14:textId="77777777" w:rsidR="003A70D6" w:rsidRPr="003A70D6" w:rsidRDefault="003A70D6" w:rsidP="003A70D6">
      <w:pPr>
        <w:spacing w:after="40"/>
        <w:rPr>
          <w:rFonts w:ascii="Arial" w:hAnsi="Arial" w:cs="Arial"/>
          <w:iCs/>
          <w:lang w:val="en"/>
        </w:rPr>
      </w:pPr>
      <w:r w:rsidRPr="003A70D6">
        <w:rPr>
          <w:rFonts w:ascii="Arial" w:hAnsi="Arial" w:cs="Arial"/>
          <w:iCs/>
          <w:lang w:val="en"/>
        </w:rPr>
        <w:t>Comments: ….………………………….............................................</w:t>
      </w:r>
    </w:p>
    <w:p w14:paraId="6690959F" w14:textId="77777777" w:rsidR="003A70D6" w:rsidRDefault="003A70D6" w:rsidP="003A70D6">
      <w:pPr>
        <w:spacing w:after="40"/>
        <w:rPr>
          <w:rFonts w:ascii="Arial" w:hAnsi="Arial" w:cs="Arial"/>
          <w:b/>
          <w:iCs/>
          <w:lang w:val="en"/>
        </w:rPr>
      </w:pPr>
    </w:p>
    <w:p w14:paraId="503EC664" w14:textId="442609BC" w:rsidR="0043082C" w:rsidRDefault="0043082C" w:rsidP="0043082C">
      <w:pPr>
        <w:spacing w:after="40"/>
        <w:rPr>
          <w:rFonts w:ascii="Arial" w:hAnsi="Arial" w:cs="Arial"/>
          <w:iCs/>
          <w:lang w:val="en"/>
        </w:rPr>
      </w:pPr>
      <w:r>
        <w:rPr>
          <w:rFonts w:ascii="Arial" w:hAnsi="Arial" w:cs="Arial"/>
          <w:iCs/>
          <w:lang w:val="en"/>
        </w:rPr>
        <w:t>*Please note reception hours are 9 – 1 or 1 – 5.</w:t>
      </w:r>
    </w:p>
    <w:p w14:paraId="7F3285AA" w14:textId="77777777" w:rsidR="0043082C" w:rsidRPr="003A70D6" w:rsidRDefault="0043082C" w:rsidP="003A70D6">
      <w:pPr>
        <w:spacing w:after="40"/>
        <w:rPr>
          <w:rFonts w:ascii="Arial" w:hAnsi="Arial" w:cs="Arial"/>
          <w:b/>
          <w:iCs/>
          <w:lang w:val="en"/>
        </w:rPr>
      </w:pPr>
    </w:p>
    <w:p w14:paraId="0250510F" w14:textId="77777777" w:rsidR="0043082C" w:rsidRDefault="0043082C" w:rsidP="003A70D6">
      <w:pPr>
        <w:spacing w:after="40"/>
        <w:rPr>
          <w:rFonts w:ascii="Arial" w:hAnsi="Arial" w:cs="Arial"/>
          <w:b/>
          <w:iCs/>
          <w:lang w:val="en"/>
        </w:rPr>
      </w:pPr>
    </w:p>
    <w:p w14:paraId="5E42652B" w14:textId="77777777" w:rsidR="0043082C" w:rsidRDefault="0043082C" w:rsidP="003A70D6">
      <w:pPr>
        <w:spacing w:after="40"/>
        <w:rPr>
          <w:rFonts w:ascii="Arial" w:hAnsi="Arial" w:cs="Arial"/>
          <w:b/>
          <w:iCs/>
          <w:lang w:val="en"/>
        </w:rPr>
      </w:pPr>
    </w:p>
    <w:p w14:paraId="53C8CF80" w14:textId="77777777" w:rsidR="003A70D6" w:rsidRPr="003A70D6" w:rsidRDefault="003A70D6" w:rsidP="003A70D6">
      <w:pPr>
        <w:spacing w:after="40"/>
        <w:rPr>
          <w:rFonts w:ascii="Arial" w:hAnsi="Arial" w:cs="Arial"/>
          <w:iCs/>
          <w:lang w:val="en"/>
        </w:rPr>
      </w:pPr>
      <w:r w:rsidRPr="003A70D6">
        <w:rPr>
          <w:rFonts w:ascii="Arial" w:hAnsi="Arial" w:cs="Arial"/>
          <w:b/>
          <w:iCs/>
          <w:lang w:val="en"/>
        </w:rPr>
        <w:lastRenderedPageBreak/>
        <w:t>PERSONAL DETAILS</w:t>
      </w:r>
    </w:p>
    <w:p w14:paraId="59CD3A10" w14:textId="77777777" w:rsidR="003A70D6" w:rsidRPr="003A70D6" w:rsidRDefault="003A70D6" w:rsidP="003A70D6">
      <w:pPr>
        <w:spacing w:after="40"/>
        <w:rPr>
          <w:rFonts w:ascii="Arial" w:hAnsi="Arial" w:cs="Arial"/>
          <w:iCs/>
          <w:lang w:val="en"/>
        </w:rPr>
      </w:pPr>
    </w:p>
    <w:p w14:paraId="31396C7A"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NAME: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EMAIL:</w:t>
      </w:r>
    </w:p>
    <w:p w14:paraId="0303570C" w14:textId="77777777" w:rsidR="003A70D6" w:rsidRPr="003A70D6" w:rsidRDefault="003A70D6" w:rsidP="003A70D6">
      <w:pPr>
        <w:spacing w:after="40"/>
        <w:rPr>
          <w:rFonts w:ascii="Arial" w:hAnsi="Arial" w:cs="Arial"/>
          <w:iCs/>
          <w:lang w:val="en"/>
        </w:rPr>
      </w:pPr>
    </w:p>
    <w:p w14:paraId="322F08DA" w14:textId="77777777" w:rsidR="003A70D6" w:rsidRPr="003A70D6" w:rsidRDefault="003A70D6" w:rsidP="003A70D6">
      <w:pPr>
        <w:spacing w:after="40"/>
        <w:rPr>
          <w:rFonts w:ascii="Arial" w:hAnsi="Arial" w:cs="Arial"/>
          <w:iCs/>
          <w:lang w:val="en"/>
        </w:rPr>
      </w:pPr>
    </w:p>
    <w:p w14:paraId="51737474" w14:textId="77777777" w:rsidR="003A70D6" w:rsidRPr="003A70D6" w:rsidRDefault="003A70D6" w:rsidP="003A70D6">
      <w:pPr>
        <w:spacing w:after="40"/>
        <w:rPr>
          <w:rFonts w:ascii="Arial" w:hAnsi="Arial" w:cs="Arial"/>
          <w:iCs/>
          <w:lang w:val="en"/>
        </w:rPr>
      </w:pPr>
    </w:p>
    <w:p w14:paraId="55476E24"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HOME PHONE: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MOBILE:</w:t>
      </w:r>
    </w:p>
    <w:p w14:paraId="3059396A" w14:textId="77777777" w:rsidR="003A70D6" w:rsidRPr="003A70D6" w:rsidRDefault="003A70D6" w:rsidP="003A70D6">
      <w:pPr>
        <w:spacing w:after="40"/>
        <w:rPr>
          <w:rFonts w:ascii="Arial" w:hAnsi="Arial" w:cs="Arial"/>
          <w:iCs/>
          <w:lang w:val="en"/>
        </w:rPr>
      </w:pPr>
    </w:p>
    <w:p w14:paraId="69FC6548" w14:textId="77777777" w:rsidR="003A70D6" w:rsidRPr="003A70D6" w:rsidRDefault="003A70D6" w:rsidP="003A70D6">
      <w:pPr>
        <w:spacing w:after="40"/>
        <w:rPr>
          <w:rFonts w:ascii="Arial" w:hAnsi="Arial" w:cs="Arial"/>
          <w:iCs/>
          <w:lang w:val="en"/>
        </w:rPr>
      </w:pPr>
      <w:r w:rsidRPr="003A70D6">
        <w:rPr>
          <w:rFonts w:ascii="Arial" w:hAnsi="Arial" w:cs="Arial"/>
          <w:iCs/>
          <w:lang w:val="en"/>
        </w:rPr>
        <w:t>ADDRESS: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w:t>
      </w:r>
    </w:p>
    <w:p w14:paraId="12C669D4" w14:textId="77777777" w:rsidR="003A70D6" w:rsidRPr="003A70D6" w:rsidRDefault="003A70D6" w:rsidP="003A70D6">
      <w:pPr>
        <w:spacing w:after="40"/>
        <w:rPr>
          <w:rFonts w:ascii="Arial" w:hAnsi="Arial" w:cs="Arial"/>
          <w:iCs/>
          <w:lang w:val="en"/>
        </w:rPr>
      </w:pPr>
    </w:p>
    <w:p w14:paraId="60D6A85B" w14:textId="77777777" w:rsidR="003A70D6" w:rsidRPr="003A70D6" w:rsidRDefault="003A70D6" w:rsidP="003A70D6">
      <w:pPr>
        <w:spacing w:after="40"/>
        <w:rPr>
          <w:rFonts w:ascii="Arial" w:hAnsi="Arial" w:cs="Arial"/>
          <w:iCs/>
          <w:lang w:val="en"/>
        </w:rPr>
      </w:pPr>
    </w:p>
    <w:p w14:paraId="260589B2" w14:textId="77777777" w:rsidR="003A70D6" w:rsidRPr="003A70D6" w:rsidRDefault="003A70D6" w:rsidP="003A70D6">
      <w:pPr>
        <w:spacing w:after="40"/>
        <w:rPr>
          <w:rFonts w:ascii="Arial" w:hAnsi="Arial" w:cs="Arial"/>
          <w:iCs/>
          <w:lang w:val="en"/>
        </w:rPr>
      </w:pPr>
      <w:r w:rsidRPr="003A70D6">
        <w:rPr>
          <w:rFonts w:ascii="Arial" w:hAnsi="Arial" w:cs="Arial"/>
          <w:iCs/>
          <w:lang w:val="en"/>
        </w:rPr>
        <w:t>POSTCODE:</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DATE OF BIRTH:</w:t>
      </w:r>
    </w:p>
    <w:p w14:paraId="3D8034F3" w14:textId="77777777" w:rsidR="003A70D6" w:rsidRPr="003A70D6" w:rsidRDefault="003A70D6" w:rsidP="003A70D6">
      <w:pPr>
        <w:spacing w:after="40"/>
        <w:rPr>
          <w:rFonts w:ascii="Arial" w:hAnsi="Arial" w:cs="Arial"/>
          <w:iCs/>
          <w:lang w:val="en"/>
        </w:rPr>
      </w:pPr>
    </w:p>
    <w:p w14:paraId="7A7C2C75"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p>
    <w:p w14:paraId="08C29113" w14:textId="1F11A9B9" w:rsidR="003A70D6" w:rsidRPr="003A70D6" w:rsidRDefault="003A70D6" w:rsidP="003A70D6">
      <w:pPr>
        <w:spacing w:after="40"/>
        <w:rPr>
          <w:rFonts w:ascii="Arial" w:hAnsi="Arial" w:cs="Arial"/>
          <w:iCs/>
          <w:lang w:val="en"/>
        </w:rPr>
      </w:pPr>
      <w:r w:rsidRPr="003A70D6">
        <w:rPr>
          <w:rFonts w:ascii="Arial" w:hAnsi="Arial" w:cs="Arial"/>
          <w:b/>
          <w:iCs/>
          <w:lang w:val="en"/>
        </w:rPr>
        <w:t xml:space="preserve">Preferred Method of Communication:  </w:t>
      </w:r>
      <w:r w:rsidR="0043082C">
        <w:rPr>
          <w:rFonts w:ascii="Arial" w:hAnsi="Arial" w:cs="Arial"/>
          <w:iCs/>
          <w:lang w:val="en"/>
        </w:rPr>
        <w:t xml:space="preserve">PHONE   MOBILE   EMAIL (PLEASE </w:t>
      </w:r>
      <w:r w:rsidRPr="003A70D6">
        <w:rPr>
          <w:rFonts w:ascii="Arial" w:hAnsi="Arial" w:cs="Arial"/>
          <w:iCs/>
          <w:lang w:val="en"/>
        </w:rPr>
        <w:t>CIRCLE)</w:t>
      </w:r>
    </w:p>
    <w:p w14:paraId="2B443017" w14:textId="77777777" w:rsidR="003A70D6" w:rsidRPr="003A70D6" w:rsidRDefault="003A70D6" w:rsidP="003A70D6">
      <w:pPr>
        <w:spacing w:after="40"/>
        <w:rPr>
          <w:rFonts w:ascii="Arial" w:hAnsi="Arial" w:cs="Arial"/>
          <w:b/>
          <w:iCs/>
          <w:lang w:val="en"/>
        </w:rPr>
      </w:pPr>
    </w:p>
    <w:p w14:paraId="71F59FF2" w14:textId="77777777" w:rsidR="003A70D6" w:rsidRPr="003A70D6" w:rsidRDefault="003A70D6" w:rsidP="003A70D6">
      <w:pPr>
        <w:spacing w:after="40"/>
        <w:rPr>
          <w:rFonts w:ascii="Arial" w:hAnsi="Arial" w:cs="Arial"/>
          <w:b/>
          <w:iCs/>
          <w:lang w:val="en"/>
        </w:rPr>
      </w:pPr>
    </w:p>
    <w:p w14:paraId="7705EC97" w14:textId="77777777" w:rsidR="003A70D6" w:rsidRPr="003A70D6" w:rsidRDefault="003A70D6" w:rsidP="003A70D6">
      <w:pPr>
        <w:spacing w:after="40"/>
        <w:rPr>
          <w:rFonts w:ascii="Arial" w:hAnsi="Arial" w:cs="Arial"/>
          <w:iCs/>
          <w:lang w:val="en"/>
        </w:rPr>
      </w:pPr>
      <w:r w:rsidRPr="003A70D6">
        <w:rPr>
          <w:rFonts w:ascii="Arial" w:hAnsi="Arial" w:cs="Arial"/>
          <w:b/>
          <w:iCs/>
          <w:lang w:val="en"/>
        </w:rPr>
        <w:t>EMERGENCY CONTACT</w:t>
      </w:r>
    </w:p>
    <w:p w14:paraId="3952496D" w14:textId="77777777" w:rsidR="003A70D6" w:rsidRPr="003A70D6" w:rsidRDefault="003A70D6" w:rsidP="003A70D6">
      <w:pPr>
        <w:spacing w:after="40"/>
        <w:rPr>
          <w:rFonts w:ascii="Arial" w:hAnsi="Arial" w:cs="Arial"/>
          <w:iCs/>
          <w:lang w:val="en"/>
        </w:rPr>
      </w:pPr>
    </w:p>
    <w:p w14:paraId="24D7BC15"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NAME: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NUMBER:</w:t>
      </w:r>
    </w:p>
    <w:p w14:paraId="0357312C" w14:textId="77777777" w:rsidR="003A70D6" w:rsidRPr="003A70D6" w:rsidRDefault="003A70D6" w:rsidP="003A70D6">
      <w:pPr>
        <w:spacing w:after="40"/>
        <w:rPr>
          <w:rFonts w:ascii="Arial" w:hAnsi="Arial" w:cs="Arial"/>
          <w:iCs/>
          <w:lang w:val="en"/>
        </w:rPr>
      </w:pPr>
    </w:p>
    <w:p w14:paraId="430619A9" w14:textId="77777777" w:rsidR="003A70D6" w:rsidRPr="003A70D6" w:rsidRDefault="003A70D6" w:rsidP="003A70D6">
      <w:pPr>
        <w:spacing w:after="40"/>
        <w:rPr>
          <w:rFonts w:ascii="Arial" w:hAnsi="Arial" w:cs="Arial"/>
          <w:b/>
          <w:iCs/>
          <w:lang w:val="en"/>
        </w:rPr>
      </w:pPr>
    </w:p>
    <w:p w14:paraId="5C133678"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SKILLS &amp; INTERESTS</w:t>
      </w:r>
    </w:p>
    <w:p w14:paraId="681D7DC5" w14:textId="77777777" w:rsidR="003A70D6" w:rsidRPr="003A70D6" w:rsidRDefault="003A70D6" w:rsidP="003A70D6">
      <w:pPr>
        <w:spacing w:after="40"/>
        <w:rPr>
          <w:rFonts w:ascii="Arial" w:hAnsi="Arial" w:cs="Arial"/>
          <w:iCs/>
          <w:lang w:val="en"/>
        </w:rPr>
      </w:pPr>
    </w:p>
    <w:p w14:paraId="4E6EE926" w14:textId="77777777" w:rsidR="003A70D6" w:rsidRPr="003A70D6" w:rsidRDefault="003A70D6" w:rsidP="003A70D6">
      <w:pPr>
        <w:spacing w:after="40"/>
        <w:rPr>
          <w:rFonts w:ascii="Arial" w:hAnsi="Arial" w:cs="Arial"/>
          <w:iCs/>
          <w:lang w:val="en"/>
        </w:rPr>
      </w:pPr>
    </w:p>
    <w:p w14:paraId="0FF336F1"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OCCUPATION: </w:t>
      </w:r>
    </w:p>
    <w:p w14:paraId="008F70C1" w14:textId="77777777" w:rsidR="003A70D6" w:rsidRPr="003A70D6" w:rsidRDefault="003A70D6" w:rsidP="003A70D6">
      <w:pPr>
        <w:spacing w:after="40"/>
        <w:rPr>
          <w:rFonts w:ascii="Arial" w:hAnsi="Arial" w:cs="Arial"/>
          <w:iCs/>
          <w:lang w:val="en"/>
        </w:rPr>
      </w:pPr>
    </w:p>
    <w:p w14:paraId="19E54E3E" w14:textId="77777777" w:rsidR="003A70D6" w:rsidRPr="003A70D6" w:rsidRDefault="003A70D6" w:rsidP="003A70D6">
      <w:pPr>
        <w:spacing w:after="40"/>
        <w:rPr>
          <w:rFonts w:ascii="Arial" w:hAnsi="Arial" w:cs="Arial"/>
          <w:iCs/>
          <w:lang w:val="en"/>
        </w:rPr>
      </w:pPr>
    </w:p>
    <w:p w14:paraId="0CF767DC"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SKILLS: </w:t>
      </w:r>
    </w:p>
    <w:p w14:paraId="0A581EE8" w14:textId="77777777" w:rsidR="003A70D6" w:rsidRPr="003A70D6" w:rsidRDefault="003A70D6" w:rsidP="003A70D6">
      <w:pPr>
        <w:spacing w:after="40"/>
        <w:rPr>
          <w:rFonts w:ascii="Arial" w:hAnsi="Arial" w:cs="Arial"/>
          <w:iCs/>
          <w:lang w:val="en"/>
        </w:rPr>
      </w:pPr>
    </w:p>
    <w:p w14:paraId="71A65A0C" w14:textId="77777777" w:rsidR="003A70D6" w:rsidRPr="003A70D6" w:rsidRDefault="003A70D6" w:rsidP="003A70D6">
      <w:pPr>
        <w:spacing w:after="40"/>
        <w:rPr>
          <w:rFonts w:ascii="Arial" w:hAnsi="Arial" w:cs="Arial"/>
          <w:iCs/>
          <w:lang w:val="en"/>
        </w:rPr>
      </w:pPr>
    </w:p>
    <w:p w14:paraId="15D9638E" w14:textId="77777777" w:rsidR="003A70D6" w:rsidRPr="003A70D6" w:rsidRDefault="003A70D6" w:rsidP="003A70D6">
      <w:pPr>
        <w:spacing w:after="40"/>
        <w:rPr>
          <w:rFonts w:ascii="Arial" w:hAnsi="Arial" w:cs="Arial"/>
          <w:iCs/>
          <w:lang w:val="en"/>
        </w:rPr>
      </w:pPr>
      <w:r w:rsidRPr="003A70D6">
        <w:rPr>
          <w:rFonts w:ascii="Arial" w:hAnsi="Arial" w:cs="Arial"/>
          <w:iCs/>
          <w:lang w:val="en"/>
        </w:rPr>
        <w:t>Do you speak any additional languages (including British Sign Language)? If so please state which language:</w:t>
      </w:r>
    </w:p>
    <w:p w14:paraId="4FCCEAB8" w14:textId="77777777" w:rsidR="003A70D6" w:rsidRPr="003A70D6" w:rsidRDefault="003A70D6" w:rsidP="003A70D6">
      <w:pPr>
        <w:spacing w:after="40"/>
        <w:rPr>
          <w:rFonts w:ascii="Arial" w:hAnsi="Arial" w:cs="Arial"/>
          <w:iCs/>
          <w:lang w:val="en"/>
        </w:rPr>
      </w:pPr>
    </w:p>
    <w:p w14:paraId="1AEEC77D" w14:textId="77777777" w:rsidR="0043082C" w:rsidRDefault="0043082C" w:rsidP="003A70D6">
      <w:pPr>
        <w:spacing w:after="40"/>
        <w:rPr>
          <w:rFonts w:ascii="Arial" w:hAnsi="Arial" w:cs="Arial"/>
          <w:iCs/>
          <w:lang w:val="en"/>
        </w:rPr>
      </w:pPr>
    </w:p>
    <w:p w14:paraId="5567B3E4" w14:textId="77777777" w:rsidR="0043082C" w:rsidRDefault="0043082C" w:rsidP="003A70D6">
      <w:pPr>
        <w:spacing w:after="40"/>
        <w:rPr>
          <w:rFonts w:ascii="Arial" w:hAnsi="Arial" w:cs="Arial"/>
          <w:iCs/>
          <w:lang w:val="en"/>
        </w:rPr>
      </w:pPr>
    </w:p>
    <w:p w14:paraId="066D157D" w14:textId="77777777" w:rsidR="0043082C" w:rsidRDefault="0043082C" w:rsidP="003A70D6">
      <w:pPr>
        <w:spacing w:after="40"/>
        <w:rPr>
          <w:rFonts w:ascii="Arial" w:hAnsi="Arial" w:cs="Arial"/>
          <w:iCs/>
          <w:lang w:val="en"/>
        </w:rPr>
      </w:pPr>
    </w:p>
    <w:p w14:paraId="21DDFFDA" w14:textId="77777777" w:rsidR="0043082C" w:rsidRPr="003A70D6" w:rsidRDefault="0043082C" w:rsidP="0043082C">
      <w:pPr>
        <w:spacing w:after="40"/>
        <w:rPr>
          <w:rFonts w:ascii="Arial" w:hAnsi="Arial" w:cs="Arial"/>
          <w:iCs/>
          <w:lang w:val="en"/>
        </w:rPr>
      </w:pPr>
      <w:r w:rsidRPr="003A70D6">
        <w:rPr>
          <w:rFonts w:ascii="Arial" w:hAnsi="Arial" w:cs="Arial"/>
          <w:iCs/>
          <w:lang w:val="en"/>
        </w:rPr>
        <w:lastRenderedPageBreak/>
        <w:t>Please outline your reasons for wanting to be a Volunteer.  What do you hope to gain from the experience and contribute to the service? Include any knowledge or experience of disability issues if applicable:</w:t>
      </w:r>
    </w:p>
    <w:p w14:paraId="5CAD24D0" w14:textId="77777777" w:rsidR="0043082C" w:rsidRPr="003A70D6" w:rsidRDefault="0043082C" w:rsidP="0043082C">
      <w:pPr>
        <w:spacing w:after="40"/>
        <w:rPr>
          <w:rFonts w:ascii="Arial" w:hAnsi="Arial" w:cs="Arial"/>
          <w:iCs/>
          <w:lang w:val="en"/>
        </w:rPr>
      </w:pPr>
    </w:p>
    <w:p w14:paraId="356F2FFF" w14:textId="77777777" w:rsidR="00394A6E" w:rsidRDefault="00394A6E" w:rsidP="003A70D6">
      <w:pPr>
        <w:spacing w:after="40"/>
        <w:rPr>
          <w:rFonts w:ascii="Arial" w:hAnsi="Arial" w:cs="Arial"/>
          <w:iCs/>
          <w:lang w:val="en"/>
        </w:rPr>
      </w:pPr>
    </w:p>
    <w:p w14:paraId="05911804" w14:textId="77777777" w:rsidR="00394A6E" w:rsidRDefault="00394A6E" w:rsidP="003A70D6">
      <w:pPr>
        <w:spacing w:after="40"/>
        <w:rPr>
          <w:rFonts w:ascii="Arial" w:hAnsi="Arial" w:cs="Arial"/>
          <w:iCs/>
          <w:lang w:val="en"/>
        </w:rPr>
      </w:pPr>
    </w:p>
    <w:p w14:paraId="2A5304C8" w14:textId="77777777" w:rsidR="00394A6E" w:rsidRDefault="00394A6E" w:rsidP="003A70D6">
      <w:pPr>
        <w:spacing w:after="40"/>
        <w:rPr>
          <w:rFonts w:ascii="Arial" w:hAnsi="Arial" w:cs="Arial"/>
          <w:iCs/>
          <w:lang w:val="en"/>
        </w:rPr>
      </w:pPr>
    </w:p>
    <w:p w14:paraId="4DEB3064" w14:textId="77777777" w:rsidR="00394A6E" w:rsidRDefault="00394A6E" w:rsidP="003A70D6">
      <w:pPr>
        <w:spacing w:after="40"/>
        <w:rPr>
          <w:rFonts w:ascii="Arial" w:hAnsi="Arial" w:cs="Arial"/>
          <w:iCs/>
          <w:lang w:val="en"/>
        </w:rPr>
      </w:pPr>
    </w:p>
    <w:p w14:paraId="03556E2A" w14:textId="77777777" w:rsidR="003A70D6" w:rsidRPr="003A70D6" w:rsidRDefault="003A70D6" w:rsidP="003A70D6">
      <w:pPr>
        <w:spacing w:after="40"/>
        <w:rPr>
          <w:rFonts w:ascii="Arial" w:hAnsi="Arial" w:cs="Arial"/>
          <w:iCs/>
          <w:lang w:val="en"/>
        </w:rPr>
      </w:pPr>
      <w:r w:rsidRPr="003A70D6">
        <w:rPr>
          <w:rFonts w:ascii="Arial" w:hAnsi="Arial" w:cs="Arial"/>
          <w:iCs/>
          <w:lang w:val="en"/>
        </w:rPr>
        <w:t>HOBBIES/INTERESTS:</w:t>
      </w:r>
    </w:p>
    <w:p w14:paraId="7F6FE226" w14:textId="77777777" w:rsidR="003A70D6" w:rsidRPr="003A70D6" w:rsidRDefault="003A70D6" w:rsidP="003A70D6">
      <w:pPr>
        <w:spacing w:after="40"/>
        <w:rPr>
          <w:rFonts w:ascii="Arial" w:hAnsi="Arial" w:cs="Arial"/>
          <w:iCs/>
          <w:lang w:val="en"/>
        </w:rPr>
      </w:pPr>
    </w:p>
    <w:p w14:paraId="0243C20C" w14:textId="77777777" w:rsidR="003A70D6" w:rsidRPr="003A70D6" w:rsidRDefault="003A70D6" w:rsidP="003A70D6">
      <w:pPr>
        <w:spacing w:after="40"/>
        <w:rPr>
          <w:rFonts w:ascii="Arial" w:hAnsi="Arial" w:cs="Arial"/>
          <w:iCs/>
          <w:lang w:val="en"/>
        </w:rPr>
      </w:pPr>
    </w:p>
    <w:p w14:paraId="7C7802AC" w14:textId="77777777" w:rsidR="003A70D6" w:rsidRPr="003A70D6" w:rsidRDefault="003A70D6" w:rsidP="003A70D6">
      <w:pPr>
        <w:spacing w:after="40"/>
        <w:rPr>
          <w:rFonts w:ascii="Arial" w:hAnsi="Arial" w:cs="Arial"/>
          <w:iCs/>
          <w:lang w:val="en"/>
        </w:rPr>
      </w:pPr>
    </w:p>
    <w:p w14:paraId="230B8928"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PREVIOUS VOLUNTEER EXPERIENCE: </w:t>
      </w:r>
    </w:p>
    <w:p w14:paraId="0C999A14" w14:textId="77777777" w:rsidR="003A70D6" w:rsidRPr="003A70D6" w:rsidRDefault="003A70D6" w:rsidP="003A70D6">
      <w:pPr>
        <w:spacing w:after="40"/>
        <w:rPr>
          <w:rFonts w:ascii="Arial" w:hAnsi="Arial" w:cs="Arial"/>
          <w:iCs/>
          <w:lang w:val="en"/>
        </w:rPr>
      </w:pPr>
    </w:p>
    <w:p w14:paraId="7BB89CDF" w14:textId="77777777" w:rsidR="003A70D6" w:rsidRPr="003A70D6" w:rsidRDefault="003A70D6" w:rsidP="003A70D6">
      <w:pPr>
        <w:spacing w:after="40"/>
        <w:rPr>
          <w:rFonts w:ascii="Arial" w:hAnsi="Arial" w:cs="Arial"/>
          <w:iCs/>
          <w:lang w:val="en"/>
        </w:rPr>
      </w:pPr>
    </w:p>
    <w:p w14:paraId="74670C46" w14:textId="77777777" w:rsidR="003A70D6" w:rsidRPr="003A70D6" w:rsidRDefault="003A70D6" w:rsidP="003A70D6">
      <w:pPr>
        <w:spacing w:after="40"/>
        <w:rPr>
          <w:rFonts w:ascii="Arial" w:hAnsi="Arial" w:cs="Arial"/>
          <w:iCs/>
          <w:lang w:val="en"/>
        </w:rPr>
      </w:pPr>
    </w:p>
    <w:p w14:paraId="696C33D4" w14:textId="77777777" w:rsidR="003A70D6" w:rsidRPr="003A70D6" w:rsidRDefault="003A70D6" w:rsidP="003A70D6">
      <w:pPr>
        <w:spacing w:after="40"/>
        <w:rPr>
          <w:rFonts w:ascii="Arial" w:hAnsi="Arial" w:cs="Arial"/>
          <w:iCs/>
          <w:lang w:val="en"/>
        </w:rPr>
      </w:pPr>
    </w:p>
    <w:p w14:paraId="770D49D1" w14:textId="77777777" w:rsidR="003A70D6" w:rsidRPr="003A70D6" w:rsidRDefault="003A70D6" w:rsidP="003A70D6">
      <w:pPr>
        <w:spacing w:after="40"/>
        <w:rPr>
          <w:rFonts w:ascii="Arial" w:hAnsi="Arial" w:cs="Arial"/>
          <w:iCs/>
          <w:lang w:val="en"/>
        </w:rPr>
      </w:pPr>
    </w:p>
    <w:p w14:paraId="53D5D627" w14:textId="77777777" w:rsidR="003A70D6" w:rsidRPr="003A70D6" w:rsidRDefault="003A70D6" w:rsidP="003A70D6">
      <w:pPr>
        <w:spacing w:after="40"/>
        <w:rPr>
          <w:rFonts w:ascii="Arial" w:hAnsi="Arial" w:cs="Arial"/>
          <w:iCs/>
          <w:lang w:val="en"/>
        </w:rPr>
      </w:pPr>
    </w:p>
    <w:p w14:paraId="4D85807E" w14:textId="77777777" w:rsidR="003A70D6" w:rsidRPr="003A70D6" w:rsidRDefault="003A70D6" w:rsidP="003A70D6">
      <w:pPr>
        <w:spacing w:after="40"/>
        <w:rPr>
          <w:rFonts w:ascii="Arial" w:hAnsi="Arial" w:cs="Arial"/>
          <w:iCs/>
          <w:lang w:val="en"/>
        </w:rPr>
      </w:pPr>
    </w:p>
    <w:p w14:paraId="159F31F3" w14:textId="77777777" w:rsidR="003A70D6" w:rsidRPr="003A70D6" w:rsidRDefault="003A70D6" w:rsidP="003A70D6">
      <w:pPr>
        <w:spacing w:after="40"/>
        <w:rPr>
          <w:rFonts w:ascii="Arial" w:hAnsi="Arial" w:cs="Arial"/>
          <w:iCs/>
          <w:lang w:val="en"/>
        </w:rPr>
      </w:pPr>
    </w:p>
    <w:p w14:paraId="174BF865" w14:textId="77777777" w:rsidR="003A70D6" w:rsidRPr="003A70D6" w:rsidRDefault="003A70D6" w:rsidP="003A70D6">
      <w:pPr>
        <w:spacing w:after="40"/>
        <w:rPr>
          <w:rFonts w:ascii="Arial" w:hAnsi="Arial" w:cs="Arial"/>
          <w:iCs/>
          <w:lang w:val="en"/>
        </w:rPr>
      </w:pPr>
      <w:r w:rsidRPr="003A70D6">
        <w:rPr>
          <w:rFonts w:ascii="Arial" w:hAnsi="Arial" w:cs="Arial"/>
          <w:b/>
          <w:iCs/>
          <w:lang w:val="en"/>
        </w:rPr>
        <w:t>REFERENCES</w:t>
      </w:r>
    </w:p>
    <w:p w14:paraId="5884E83F"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(At least one reference must be a professional reference)</w:t>
      </w:r>
    </w:p>
    <w:p w14:paraId="7DCEA382" w14:textId="77777777" w:rsidR="003A70D6" w:rsidRPr="003A70D6" w:rsidRDefault="003A70D6" w:rsidP="003A70D6">
      <w:pPr>
        <w:spacing w:after="40"/>
        <w:rPr>
          <w:rFonts w:ascii="Arial" w:hAnsi="Arial" w:cs="Arial"/>
          <w:iCs/>
          <w:lang w:val="en"/>
        </w:rPr>
      </w:pPr>
    </w:p>
    <w:p w14:paraId="7B639E45" w14:textId="322C3E30" w:rsidR="003A70D6" w:rsidRPr="003A70D6" w:rsidRDefault="00394A6E" w:rsidP="003A70D6">
      <w:pPr>
        <w:spacing w:after="40"/>
        <w:rPr>
          <w:rFonts w:ascii="Arial" w:hAnsi="Arial" w:cs="Arial"/>
          <w:iCs/>
          <w:lang w:val="en"/>
        </w:rPr>
      </w:pPr>
      <w:r>
        <w:rPr>
          <w:rFonts w:ascii="Arial" w:hAnsi="Arial" w:cs="Arial"/>
          <w:iCs/>
          <w:lang w:val="en"/>
        </w:rPr>
        <w:t xml:space="preserve">NAME 1: </w:t>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sidR="003A70D6" w:rsidRPr="003A70D6">
        <w:rPr>
          <w:rFonts w:ascii="Arial" w:hAnsi="Arial" w:cs="Arial"/>
          <w:iCs/>
          <w:lang w:val="en"/>
        </w:rPr>
        <w:t>PERSONAL / PROFESSIONAL (please circle)</w:t>
      </w:r>
    </w:p>
    <w:p w14:paraId="37BBBA92" w14:textId="77777777" w:rsidR="003A70D6" w:rsidRPr="003A70D6" w:rsidRDefault="003A70D6" w:rsidP="003A70D6">
      <w:pPr>
        <w:spacing w:after="40"/>
        <w:rPr>
          <w:rFonts w:ascii="Arial" w:hAnsi="Arial" w:cs="Arial"/>
          <w:iCs/>
          <w:lang w:val="en"/>
        </w:rPr>
      </w:pPr>
    </w:p>
    <w:p w14:paraId="37F15678" w14:textId="77777777" w:rsidR="003A70D6" w:rsidRPr="003A70D6" w:rsidRDefault="003A70D6" w:rsidP="003A70D6">
      <w:pPr>
        <w:spacing w:after="40"/>
        <w:rPr>
          <w:rFonts w:ascii="Arial" w:hAnsi="Arial" w:cs="Arial"/>
          <w:iCs/>
          <w:lang w:val="en"/>
        </w:rPr>
      </w:pPr>
      <w:r w:rsidRPr="003A70D6">
        <w:rPr>
          <w:rFonts w:ascii="Arial" w:hAnsi="Arial" w:cs="Arial"/>
          <w:iCs/>
          <w:lang w:val="en"/>
        </w:rPr>
        <w:t>Email:</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PHONE:</w:t>
      </w:r>
      <w:r w:rsidRPr="003A70D6">
        <w:rPr>
          <w:rFonts w:ascii="Arial" w:hAnsi="Arial" w:cs="Arial"/>
          <w:iCs/>
          <w:lang w:val="en"/>
        </w:rPr>
        <w:tab/>
      </w:r>
      <w:r w:rsidRPr="003A70D6">
        <w:rPr>
          <w:rFonts w:ascii="Arial" w:hAnsi="Arial" w:cs="Arial"/>
          <w:iCs/>
          <w:lang w:val="en"/>
        </w:rPr>
        <w:tab/>
      </w:r>
    </w:p>
    <w:p w14:paraId="408F14DB" w14:textId="77777777" w:rsidR="003A70D6" w:rsidRPr="003A70D6" w:rsidRDefault="003A70D6" w:rsidP="003A70D6">
      <w:pPr>
        <w:spacing w:after="40"/>
        <w:rPr>
          <w:rFonts w:ascii="Arial" w:hAnsi="Arial" w:cs="Arial"/>
          <w:iCs/>
          <w:lang w:val="en"/>
        </w:rPr>
      </w:pPr>
    </w:p>
    <w:p w14:paraId="4C1FF88A" w14:textId="77777777" w:rsidR="003A70D6" w:rsidRPr="003A70D6" w:rsidRDefault="003A70D6" w:rsidP="003A70D6">
      <w:pPr>
        <w:spacing w:after="40"/>
        <w:rPr>
          <w:rFonts w:ascii="Arial" w:hAnsi="Arial" w:cs="Arial"/>
          <w:iCs/>
          <w:lang w:val="en"/>
        </w:rPr>
      </w:pPr>
    </w:p>
    <w:p w14:paraId="018E9DF4"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p w14:paraId="574E489F" w14:textId="77777777" w:rsidR="003A70D6" w:rsidRPr="003A70D6" w:rsidRDefault="003A70D6" w:rsidP="003A70D6">
      <w:pPr>
        <w:spacing w:after="40"/>
        <w:rPr>
          <w:rFonts w:ascii="Arial" w:hAnsi="Arial" w:cs="Arial"/>
          <w:iCs/>
          <w:lang w:val="en"/>
        </w:rPr>
      </w:pPr>
    </w:p>
    <w:p w14:paraId="7144D154" w14:textId="19AD173F" w:rsidR="003A70D6" w:rsidRPr="003A70D6" w:rsidRDefault="00394A6E" w:rsidP="003A70D6">
      <w:pPr>
        <w:spacing w:after="40"/>
        <w:rPr>
          <w:rFonts w:ascii="Arial" w:hAnsi="Arial" w:cs="Arial"/>
          <w:iCs/>
          <w:lang w:val="en"/>
        </w:rPr>
      </w:pPr>
      <w:r>
        <w:rPr>
          <w:rFonts w:ascii="Arial" w:hAnsi="Arial" w:cs="Arial"/>
          <w:iCs/>
          <w:lang w:val="en"/>
        </w:rPr>
        <w:t xml:space="preserve">NAME 2: </w:t>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sidR="003A70D6" w:rsidRPr="003A70D6">
        <w:rPr>
          <w:rFonts w:ascii="Arial" w:hAnsi="Arial" w:cs="Arial"/>
          <w:iCs/>
          <w:lang w:val="en"/>
        </w:rPr>
        <w:t>PERSONAL / PROFESSIONAL (please circle)</w:t>
      </w:r>
    </w:p>
    <w:p w14:paraId="781F7973" w14:textId="77777777" w:rsidR="003A70D6" w:rsidRPr="003A70D6" w:rsidRDefault="003A70D6" w:rsidP="003A70D6">
      <w:pPr>
        <w:spacing w:after="40"/>
        <w:rPr>
          <w:rFonts w:ascii="Arial" w:hAnsi="Arial" w:cs="Arial"/>
          <w:iCs/>
          <w:lang w:val="en"/>
        </w:rPr>
      </w:pPr>
    </w:p>
    <w:p w14:paraId="6A832D61" w14:textId="77777777" w:rsidR="003A70D6" w:rsidRPr="003A70D6" w:rsidRDefault="003A70D6" w:rsidP="003A70D6">
      <w:pPr>
        <w:spacing w:after="40"/>
        <w:rPr>
          <w:rFonts w:ascii="Arial" w:hAnsi="Arial" w:cs="Arial"/>
          <w:iCs/>
          <w:lang w:val="en"/>
        </w:rPr>
      </w:pPr>
    </w:p>
    <w:p w14:paraId="4570E523" w14:textId="77777777" w:rsidR="003A70D6" w:rsidRPr="003A70D6" w:rsidRDefault="003A70D6" w:rsidP="003A70D6">
      <w:pPr>
        <w:spacing w:after="40"/>
        <w:rPr>
          <w:rFonts w:ascii="Arial" w:hAnsi="Arial" w:cs="Arial"/>
          <w:iCs/>
          <w:lang w:val="en"/>
        </w:rPr>
      </w:pPr>
      <w:r w:rsidRPr="003A70D6">
        <w:rPr>
          <w:rFonts w:ascii="Arial" w:hAnsi="Arial" w:cs="Arial"/>
          <w:iCs/>
          <w:lang w:val="en"/>
        </w:rPr>
        <w:t>Email:</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PHONE:</w:t>
      </w:r>
    </w:p>
    <w:p w14:paraId="17135612"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w:t>
      </w:r>
    </w:p>
    <w:p w14:paraId="20619971" w14:textId="77777777" w:rsidR="00394A6E" w:rsidRDefault="00394A6E" w:rsidP="003A70D6">
      <w:pPr>
        <w:spacing w:after="40"/>
        <w:rPr>
          <w:rFonts w:ascii="Arial" w:hAnsi="Arial" w:cs="Arial"/>
          <w:b/>
          <w:iCs/>
          <w:lang w:val="en"/>
        </w:rPr>
      </w:pPr>
    </w:p>
    <w:p w14:paraId="5B483773" w14:textId="77777777" w:rsidR="00394A6E" w:rsidRDefault="00394A6E" w:rsidP="003A70D6">
      <w:pPr>
        <w:spacing w:after="40"/>
        <w:rPr>
          <w:rFonts w:ascii="Arial" w:hAnsi="Arial" w:cs="Arial"/>
          <w:b/>
          <w:iCs/>
          <w:lang w:val="en"/>
        </w:rPr>
      </w:pPr>
    </w:p>
    <w:p w14:paraId="5BD9A8A9"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lastRenderedPageBreak/>
        <w:t>Access Requirements:</w:t>
      </w:r>
    </w:p>
    <w:p w14:paraId="4828371B" w14:textId="77777777" w:rsidR="003A70D6" w:rsidRPr="003A70D6" w:rsidRDefault="003A70D6" w:rsidP="003A70D6">
      <w:pPr>
        <w:spacing w:after="40"/>
        <w:rPr>
          <w:rFonts w:ascii="Arial" w:hAnsi="Arial" w:cs="Arial"/>
          <w:iCs/>
          <w:lang w:val="en"/>
        </w:rPr>
      </w:pPr>
    </w:p>
    <w:p w14:paraId="49D6ED3C" w14:textId="6DDC2943" w:rsidR="003A70D6" w:rsidRPr="003A70D6" w:rsidRDefault="003A70D6" w:rsidP="003A70D6">
      <w:pPr>
        <w:spacing w:after="40"/>
        <w:rPr>
          <w:rFonts w:ascii="Arial" w:hAnsi="Arial" w:cs="Arial"/>
          <w:iCs/>
          <w:lang w:val="en"/>
        </w:rPr>
      </w:pPr>
      <w:r w:rsidRPr="003A70D6">
        <w:rPr>
          <w:rFonts w:ascii="Arial" w:hAnsi="Arial" w:cs="Arial"/>
          <w:iCs/>
          <w:lang w:val="en"/>
        </w:rPr>
        <w:t xml:space="preserve">Do you have any access requirements which might require </w:t>
      </w:r>
      <w:proofErr w:type="spellStart"/>
      <w:r w:rsidR="009F0E00">
        <w:rPr>
          <w:rFonts w:ascii="Arial" w:hAnsi="Arial" w:cs="Arial"/>
          <w:iCs/>
          <w:lang w:val="en"/>
        </w:rPr>
        <w:t>Possability</w:t>
      </w:r>
      <w:proofErr w:type="spellEnd"/>
      <w:r w:rsidR="009F0E00">
        <w:rPr>
          <w:rFonts w:ascii="Arial" w:hAnsi="Arial" w:cs="Arial"/>
          <w:iCs/>
          <w:lang w:val="en"/>
        </w:rPr>
        <w:t xml:space="preserve"> People</w:t>
      </w:r>
      <w:r w:rsidRPr="003A70D6">
        <w:rPr>
          <w:rFonts w:ascii="Arial" w:hAnsi="Arial" w:cs="Arial"/>
          <w:iCs/>
          <w:lang w:val="en"/>
        </w:rPr>
        <w:t xml:space="preserve"> to make reasonable adjustments in order for you to undertake this role?:</w:t>
      </w:r>
    </w:p>
    <w:p w14:paraId="5557FC40" w14:textId="77777777" w:rsidR="003A70D6" w:rsidRPr="003A70D6" w:rsidRDefault="003A70D6" w:rsidP="003A70D6">
      <w:pPr>
        <w:spacing w:after="40"/>
        <w:rPr>
          <w:rFonts w:ascii="Arial" w:hAnsi="Arial" w:cs="Arial"/>
          <w:iCs/>
          <w:lang w:val="en"/>
        </w:rPr>
      </w:pPr>
    </w:p>
    <w:p w14:paraId="2B74FAD8"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YES                               NO       </w:t>
      </w:r>
    </w:p>
    <w:p w14:paraId="41C7F0E8" w14:textId="77777777" w:rsidR="003A70D6" w:rsidRPr="003A70D6" w:rsidRDefault="003A70D6" w:rsidP="003A70D6">
      <w:pPr>
        <w:spacing w:after="40"/>
        <w:rPr>
          <w:rFonts w:ascii="Arial" w:hAnsi="Arial" w:cs="Arial"/>
          <w:iCs/>
          <w:lang w:val="en"/>
        </w:rPr>
      </w:pPr>
    </w:p>
    <w:p w14:paraId="2E71D637" w14:textId="126AE2FF" w:rsidR="003A70D6" w:rsidRPr="003A70D6" w:rsidRDefault="009F0E00" w:rsidP="003A70D6">
      <w:pPr>
        <w:spacing w:after="40"/>
        <w:rPr>
          <w:rFonts w:ascii="Arial" w:hAnsi="Arial" w:cs="Arial"/>
          <w:iCs/>
          <w:lang w:val="en"/>
        </w:rPr>
      </w:pPr>
      <w:proofErr w:type="spellStart"/>
      <w:r>
        <w:rPr>
          <w:rFonts w:ascii="Arial" w:hAnsi="Arial" w:cs="Arial"/>
          <w:iCs/>
          <w:lang w:val="en"/>
        </w:rPr>
        <w:t>Possability</w:t>
      </w:r>
      <w:proofErr w:type="spellEnd"/>
      <w:r>
        <w:rPr>
          <w:rFonts w:ascii="Arial" w:hAnsi="Arial" w:cs="Arial"/>
          <w:iCs/>
          <w:lang w:val="en"/>
        </w:rPr>
        <w:t xml:space="preserve"> People </w:t>
      </w:r>
      <w:r w:rsidR="003A70D6" w:rsidRPr="003A70D6">
        <w:rPr>
          <w:rFonts w:ascii="Arial" w:hAnsi="Arial" w:cs="Arial"/>
          <w:iCs/>
          <w:lang w:val="en"/>
        </w:rPr>
        <w:t xml:space="preserve">welcomes applications from disabled people. If you have answered yes to the question above, we will contact you prior to being invited to an </w:t>
      </w:r>
      <w:r w:rsidR="003A70D6" w:rsidRPr="003A70D6">
        <w:rPr>
          <w:rFonts w:ascii="Arial" w:hAnsi="Arial" w:cs="Arial"/>
          <w:b/>
          <w:iCs/>
          <w:lang w:val="en"/>
        </w:rPr>
        <w:t>informal</w:t>
      </w:r>
      <w:r w:rsidR="003A70D6" w:rsidRPr="003A70D6">
        <w:rPr>
          <w:rFonts w:ascii="Arial" w:hAnsi="Arial" w:cs="Arial"/>
          <w:iCs/>
          <w:lang w:val="en"/>
        </w:rPr>
        <w:t xml:space="preserve"> interview.</w:t>
      </w:r>
    </w:p>
    <w:p w14:paraId="6033BEF7" w14:textId="77777777" w:rsidR="003A70D6" w:rsidRPr="003A70D6" w:rsidRDefault="003A70D6" w:rsidP="003A70D6">
      <w:pPr>
        <w:spacing w:after="40"/>
        <w:rPr>
          <w:rFonts w:ascii="Arial" w:hAnsi="Arial" w:cs="Arial"/>
          <w:iCs/>
          <w:lang w:val="en"/>
        </w:rPr>
      </w:pPr>
    </w:p>
    <w:p w14:paraId="3C31F268"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6432" behindDoc="0" locked="0" layoutInCell="1" allowOverlap="1" wp14:anchorId="69905F86" wp14:editId="62AD8320">
                <wp:simplePos x="0" y="0"/>
                <wp:positionH relativeFrom="column">
                  <wp:posOffset>-54610</wp:posOffset>
                </wp:positionH>
                <wp:positionV relativeFrom="paragraph">
                  <wp:posOffset>80010</wp:posOffset>
                </wp:positionV>
                <wp:extent cx="6581775" cy="0"/>
                <wp:effectExtent l="9525" t="11430" r="952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3pt;margin-top:6.3pt;width:51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vX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JJZq1&#10;OKOtt0zta0+erYWOFKA19hEswSPYr864DMMKvbGhYn7SW/MC/LsjGoqa6b2MvN/OBrHSEJG8Cwkb&#10;ZzDrrvsCAs+wg4fYvFNl2wCJbSGnOKPzfUby5AnHj5PxLJ1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"/>
            </w:pict>
          </mc:Fallback>
        </mc:AlternateContent>
      </w:r>
    </w:p>
    <w:p w14:paraId="632D501A" w14:textId="77777777" w:rsidR="003A70D6" w:rsidRPr="003A70D6" w:rsidRDefault="003A70D6" w:rsidP="003A70D6">
      <w:pPr>
        <w:spacing w:after="40"/>
        <w:rPr>
          <w:rFonts w:ascii="Arial" w:hAnsi="Arial" w:cs="Arial"/>
          <w:iCs/>
          <w:lang w:val="en"/>
        </w:rPr>
      </w:pPr>
    </w:p>
    <w:p w14:paraId="5C66EADB" w14:textId="77777777" w:rsidR="003A70D6" w:rsidRPr="003A70D6" w:rsidRDefault="003A70D6" w:rsidP="003A70D6">
      <w:pPr>
        <w:spacing w:after="40"/>
        <w:rPr>
          <w:rFonts w:ascii="Arial" w:hAnsi="Arial" w:cs="Arial"/>
          <w:iCs/>
          <w:lang w:val="en"/>
        </w:rPr>
      </w:pPr>
      <w:r w:rsidRPr="003A70D6">
        <w:rPr>
          <w:rFonts w:ascii="Arial" w:hAnsi="Arial" w:cs="Arial"/>
          <w:iCs/>
          <w:lang w:val="en"/>
        </w:rPr>
        <w:t>This 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p>
    <w:p w14:paraId="734CC599" w14:textId="77777777" w:rsidR="003A70D6" w:rsidRPr="003A70D6" w:rsidRDefault="003A70D6" w:rsidP="003A70D6">
      <w:pPr>
        <w:spacing w:after="40"/>
        <w:rPr>
          <w:rFonts w:ascii="Arial" w:hAnsi="Arial" w:cs="Arial"/>
          <w:iCs/>
          <w:lang w:val="en"/>
        </w:rPr>
      </w:pPr>
    </w:p>
    <w:p w14:paraId="634569F4" w14:textId="77777777" w:rsidR="003A70D6" w:rsidRPr="003A70D6" w:rsidRDefault="003A70D6" w:rsidP="003A70D6">
      <w:pPr>
        <w:spacing w:after="40"/>
        <w:rPr>
          <w:rFonts w:ascii="Arial" w:hAnsi="Arial" w:cs="Arial"/>
          <w:iCs/>
          <w:lang w:val="en"/>
        </w:rPr>
      </w:pPr>
      <w:r w:rsidRPr="003A70D6">
        <w:rPr>
          <w:rFonts w:ascii="Arial" w:hAnsi="Arial" w:cs="Arial"/>
          <w:iCs/>
          <w:lang w:val="en"/>
        </w:rPr>
        <w:t>In the event of employment, any failure to disclose such convictions could result in dismissal or disciplinary action. Information given will be completely confidential.</w:t>
      </w:r>
    </w:p>
    <w:p w14:paraId="78FE9AB7" w14:textId="77777777" w:rsidR="003A70D6" w:rsidRPr="003A70D6" w:rsidRDefault="003A70D6" w:rsidP="003A70D6">
      <w:pPr>
        <w:spacing w:after="40"/>
        <w:rPr>
          <w:rFonts w:ascii="Arial" w:hAnsi="Arial" w:cs="Arial"/>
          <w:iCs/>
          <w:lang w:val="en"/>
        </w:rPr>
      </w:pPr>
    </w:p>
    <w:p w14:paraId="5A825FF5"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Have you ever been found guilty of a criminal offence?</w:t>
      </w:r>
    </w:p>
    <w:p w14:paraId="56A80F0C" w14:textId="77777777" w:rsidR="003A70D6" w:rsidRPr="003A70D6" w:rsidRDefault="003A70D6" w:rsidP="003A70D6">
      <w:pPr>
        <w:spacing w:after="40"/>
        <w:rPr>
          <w:rFonts w:ascii="Arial" w:hAnsi="Arial" w:cs="Arial"/>
          <w:b/>
          <w:iCs/>
          <w:lang w:val="en"/>
        </w:rPr>
      </w:pPr>
    </w:p>
    <w:p w14:paraId="08561F6C"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YES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NO</w:t>
      </w:r>
    </w:p>
    <w:p w14:paraId="6B002076" w14:textId="77777777" w:rsidR="003A70D6" w:rsidRPr="003A70D6" w:rsidRDefault="003A70D6" w:rsidP="003A70D6">
      <w:pPr>
        <w:spacing w:after="40"/>
        <w:rPr>
          <w:rFonts w:ascii="Arial" w:hAnsi="Arial" w:cs="Arial"/>
          <w:iCs/>
          <w:lang w:val="en"/>
        </w:rPr>
      </w:pPr>
    </w:p>
    <w:p w14:paraId="7EEA51D7" w14:textId="77777777" w:rsidR="003A70D6" w:rsidRPr="003A70D6" w:rsidRDefault="003A70D6" w:rsidP="003A70D6">
      <w:pPr>
        <w:spacing w:after="40"/>
        <w:rPr>
          <w:rFonts w:ascii="Arial" w:hAnsi="Arial" w:cs="Arial"/>
          <w:iCs/>
          <w:lang w:val="en"/>
        </w:rPr>
      </w:pPr>
    </w:p>
    <w:p w14:paraId="7E52926C" w14:textId="77777777" w:rsidR="003A70D6" w:rsidRPr="003A70D6" w:rsidRDefault="003A70D6" w:rsidP="003A70D6">
      <w:pPr>
        <w:spacing w:after="40"/>
        <w:rPr>
          <w:rFonts w:ascii="Arial" w:hAnsi="Arial" w:cs="Arial"/>
          <w:iCs/>
          <w:lang w:val="en"/>
        </w:rPr>
      </w:pPr>
      <w:r w:rsidRPr="003A70D6">
        <w:rPr>
          <w:rFonts w:ascii="Arial" w:hAnsi="Arial" w:cs="Arial"/>
          <w:iCs/>
          <w:lang w:val="en"/>
        </w:rPr>
        <w:t>If yes, please give details:</w:t>
      </w:r>
    </w:p>
    <w:p w14:paraId="40C83A09" w14:textId="77777777" w:rsidR="003A70D6" w:rsidRPr="003A70D6" w:rsidRDefault="003A70D6" w:rsidP="003A70D6">
      <w:pPr>
        <w:spacing w:after="40"/>
        <w:rPr>
          <w:rFonts w:ascii="Arial" w:hAnsi="Arial" w:cs="Arial"/>
          <w:iCs/>
          <w:lang w:val="en"/>
        </w:rPr>
      </w:pPr>
    </w:p>
    <w:p w14:paraId="5C674E66" w14:textId="77777777" w:rsidR="003A70D6" w:rsidRPr="003A70D6" w:rsidRDefault="003A70D6" w:rsidP="003A70D6">
      <w:pPr>
        <w:spacing w:after="40"/>
        <w:rPr>
          <w:rFonts w:ascii="Arial" w:hAnsi="Arial" w:cs="Arial"/>
          <w:iCs/>
          <w:lang w:val="en"/>
        </w:rPr>
      </w:pPr>
    </w:p>
    <w:p w14:paraId="023784D0" w14:textId="77777777" w:rsidR="003A70D6" w:rsidRPr="003A70D6" w:rsidRDefault="003A70D6" w:rsidP="003A70D6">
      <w:pPr>
        <w:spacing w:after="40"/>
        <w:rPr>
          <w:rFonts w:ascii="Arial" w:hAnsi="Arial" w:cs="Arial"/>
          <w:iCs/>
          <w:lang w:val="en"/>
        </w:rPr>
      </w:pPr>
    </w:p>
    <w:p w14:paraId="26EEC64D" w14:textId="77777777" w:rsidR="003A70D6" w:rsidRPr="003A70D6" w:rsidRDefault="003A70D6" w:rsidP="003A70D6">
      <w:pPr>
        <w:spacing w:after="40"/>
        <w:rPr>
          <w:rFonts w:ascii="Arial" w:hAnsi="Arial" w:cs="Arial"/>
          <w:iCs/>
          <w:lang w:val="en"/>
        </w:rPr>
      </w:pPr>
    </w:p>
    <w:p w14:paraId="313A4E4B" w14:textId="77777777" w:rsidR="003A70D6" w:rsidRPr="003A70D6" w:rsidRDefault="003A70D6" w:rsidP="003A70D6">
      <w:pPr>
        <w:spacing w:after="40"/>
        <w:rPr>
          <w:rFonts w:ascii="Arial" w:hAnsi="Arial" w:cs="Arial"/>
          <w:iCs/>
          <w:lang w:val="en"/>
        </w:rPr>
      </w:pPr>
    </w:p>
    <w:p w14:paraId="24DA6751" w14:textId="77777777" w:rsidR="003A70D6" w:rsidRPr="003A70D6" w:rsidRDefault="003A70D6" w:rsidP="003A70D6">
      <w:pPr>
        <w:spacing w:after="40"/>
        <w:rPr>
          <w:rFonts w:ascii="Arial" w:hAnsi="Arial" w:cs="Arial"/>
          <w:iCs/>
          <w:lang w:val="en"/>
        </w:rPr>
      </w:pPr>
    </w:p>
    <w:p w14:paraId="69BA609F"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Permission to Volunteer</w:t>
      </w:r>
    </w:p>
    <w:p w14:paraId="2E199791" w14:textId="77777777" w:rsidR="003A70D6" w:rsidRPr="003A70D6" w:rsidRDefault="003A70D6" w:rsidP="003A70D6">
      <w:pPr>
        <w:spacing w:after="40"/>
        <w:rPr>
          <w:rFonts w:ascii="Arial" w:hAnsi="Arial" w:cs="Arial"/>
          <w:b/>
          <w:iCs/>
          <w:lang w:val="en"/>
        </w:rPr>
      </w:pPr>
    </w:p>
    <w:p w14:paraId="26D86D6B"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Do you require a visa in order to volunteer within the UK? </w:t>
      </w:r>
    </w:p>
    <w:p w14:paraId="57EA703F" w14:textId="77777777" w:rsidR="003A70D6" w:rsidRPr="003A70D6" w:rsidRDefault="003A70D6" w:rsidP="003A70D6">
      <w:pPr>
        <w:spacing w:after="40"/>
        <w:rPr>
          <w:rFonts w:ascii="Arial" w:hAnsi="Arial" w:cs="Arial"/>
          <w:iCs/>
          <w:lang w:val="en"/>
        </w:rPr>
      </w:pPr>
    </w:p>
    <w:p w14:paraId="57E0FA93" w14:textId="77777777"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YES</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NO</w:t>
      </w:r>
    </w:p>
    <w:p w14:paraId="6CF9C380" w14:textId="77777777" w:rsidR="003A70D6" w:rsidRPr="003A70D6" w:rsidRDefault="003A70D6" w:rsidP="003A70D6">
      <w:pPr>
        <w:spacing w:after="40"/>
        <w:rPr>
          <w:rFonts w:ascii="Arial" w:hAnsi="Arial" w:cs="Arial"/>
          <w:iCs/>
          <w:lang w:val="en"/>
        </w:rPr>
      </w:pPr>
    </w:p>
    <w:p w14:paraId="44CDE722" w14:textId="77777777" w:rsidR="003A70D6" w:rsidRPr="003A70D6" w:rsidRDefault="003A70D6" w:rsidP="003A70D6">
      <w:pPr>
        <w:spacing w:after="40"/>
        <w:rPr>
          <w:rFonts w:ascii="Arial" w:hAnsi="Arial" w:cs="Arial"/>
          <w:iCs/>
          <w:lang w:val="en"/>
        </w:rPr>
      </w:pPr>
      <w:r w:rsidRPr="003A70D6">
        <w:rPr>
          <w:rFonts w:ascii="Arial" w:hAnsi="Arial" w:cs="Arial"/>
          <w:iCs/>
          <w:lang w:val="en"/>
        </w:rPr>
        <w:lastRenderedPageBreak/>
        <w:t>If you have answered ‘YES’, please tick this box to confirm you have the correct Visa (this should be a Tier 4 Visa.)</w:t>
      </w:r>
    </w:p>
    <w:p w14:paraId="2A28D0E7" w14:textId="77777777" w:rsidR="003A70D6" w:rsidRPr="003A70D6" w:rsidRDefault="003A70D6" w:rsidP="003A70D6">
      <w:pPr>
        <w:spacing w:after="40"/>
        <w:rPr>
          <w:rFonts w:ascii="Arial" w:hAnsi="Arial" w:cs="Arial"/>
          <w:iCs/>
          <w:lang w:val="en"/>
        </w:rPr>
      </w:pPr>
    </w:p>
    <w:p w14:paraId="7AE307AE"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I confirm I have a Tier 4 Visa allowing me to volunteer within the UK.</w:t>
      </w:r>
    </w:p>
    <w:p w14:paraId="72AA8F46" w14:textId="77777777" w:rsidR="003A70D6" w:rsidRPr="003A70D6" w:rsidRDefault="003A70D6" w:rsidP="003A70D6">
      <w:pPr>
        <w:spacing w:after="40"/>
        <w:rPr>
          <w:rFonts w:ascii="Arial" w:hAnsi="Arial" w:cs="Arial"/>
          <w:b/>
          <w:iCs/>
          <w:lang w:val="en"/>
        </w:rPr>
      </w:pPr>
    </w:p>
    <w:p w14:paraId="3CB52479" w14:textId="77777777" w:rsidR="003A70D6" w:rsidRPr="003A70D6" w:rsidRDefault="003A70D6" w:rsidP="003A70D6">
      <w:pPr>
        <w:spacing w:after="40"/>
        <w:rPr>
          <w:rFonts w:ascii="Arial" w:hAnsi="Arial" w:cs="Arial"/>
          <w:b/>
          <w:iCs/>
          <w:lang w:val="en-GB"/>
        </w:rPr>
      </w:pPr>
      <w:r w:rsidRPr="003A70D6">
        <w:rPr>
          <w:rFonts w:ascii="Arial" w:hAnsi="Arial" w:cs="Arial"/>
          <w:b/>
          <w:iCs/>
          <w:lang w:val="en-GB"/>
        </w:rPr>
        <w:t>DBS Checks</w:t>
      </w:r>
    </w:p>
    <w:p w14:paraId="0C4512CC" w14:textId="77777777" w:rsidR="003A70D6" w:rsidRPr="003A70D6" w:rsidRDefault="003A70D6" w:rsidP="003A70D6">
      <w:pPr>
        <w:spacing w:after="40"/>
        <w:rPr>
          <w:rFonts w:ascii="Arial" w:hAnsi="Arial" w:cs="Arial"/>
          <w:iCs/>
          <w:lang w:val="en"/>
        </w:rPr>
      </w:pPr>
    </w:p>
    <w:p w14:paraId="50EED19C" w14:textId="4145B76F" w:rsidR="003A70D6" w:rsidRPr="003A70D6" w:rsidRDefault="009F0E00" w:rsidP="003A70D6">
      <w:pPr>
        <w:spacing w:after="40"/>
        <w:rPr>
          <w:rFonts w:ascii="Arial" w:hAnsi="Arial" w:cs="Arial"/>
          <w:iCs/>
          <w:lang w:val="en"/>
        </w:rPr>
      </w:pPr>
      <w:proofErr w:type="spellStart"/>
      <w:r>
        <w:rPr>
          <w:rFonts w:ascii="Arial" w:hAnsi="Arial" w:cs="Arial"/>
          <w:iCs/>
          <w:lang w:val="en"/>
        </w:rPr>
        <w:t>Possability</w:t>
      </w:r>
      <w:proofErr w:type="spellEnd"/>
      <w:r>
        <w:rPr>
          <w:rFonts w:ascii="Arial" w:hAnsi="Arial" w:cs="Arial"/>
          <w:iCs/>
          <w:lang w:val="en"/>
        </w:rPr>
        <w:t xml:space="preserve"> People</w:t>
      </w:r>
      <w:r w:rsidR="003A70D6" w:rsidRPr="003A70D6">
        <w:rPr>
          <w:rFonts w:ascii="Arial" w:hAnsi="Arial" w:cs="Arial"/>
          <w:iCs/>
          <w:lang w:val="en"/>
        </w:rPr>
        <w:t xml:space="preserve"> conducts DBS checks for all Staff and Volunteers every two years. The level of check required will depend on the role of the Staff member or Volunteer.</w:t>
      </w:r>
    </w:p>
    <w:p w14:paraId="74EC1BAB" w14:textId="77777777" w:rsidR="003A70D6" w:rsidRPr="003A70D6" w:rsidRDefault="003A70D6" w:rsidP="003A70D6">
      <w:pPr>
        <w:spacing w:after="40"/>
        <w:rPr>
          <w:rFonts w:ascii="Arial" w:hAnsi="Arial" w:cs="Arial"/>
          <w:iCs/>
          <w:lang w:val="en"/>
        </w:rPr>
      </w:pPr>
    </w:p>
    <w:p w14:paraId="20EE72B3"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Any Staff or Volunteers conducting home visits, working with clients on an on-going basis or one to one who meet the previous eligibility criteria for enhanced level checks with barred lists will be eligible for an Enhanced Check (without barred list). </w:t>
      </w:r>
    </w:p>
    <w:p w14:paraId="76B2EF00" w14:textId="77777777" w:rsidR="003A70D6" w:rsidRPr="003A70D6" w:rsidRDefault="003A70D6" w:rsidP="003A70D6">
      <w:pPr>
        <w:spacing w:after="40"/>
        <w:rPr>
          <w:rFonts w:ascii="Arial" w:hAnsi="Arial" w:cs="Arial"/>
          <w:iCs/>
          <w:lang w:val="en"/>
        </w:rPr>
      </w:pPr>
    </w:p>
    <w:p w14:paraId="4987D91F" w14:textId="77777777" w:rsidR="003A70D6" w:rsidRPr="003A70D6" w:rsidRDefault="003A70D6" w:rsidP="003A70D6">
      <w:pPr>
        <w:spacing w:after="40"/>
        <w:rPr>
          <w:rFonts w:ascii="Arial" w:hAnsi="Arial" w:cs="Arial"/>
          <w:iCs/>
          <w:lang w:val="en"/>
        </w:rPr>
      </w:pPr>
      <w:r w:rsidRPr="003A70D6">
        <w:rPr>
          <w:rFonts w:ascii="Arial" w:hAnsi="Arial" w:cs="Arial"/>
          <w:iCs/>
          <w:lang w:val="en"/>
        </w:rPr>
        <w:t>All other Staff and Volunteers are eligible for a basic level check.</w:t>
      </w:r>
    </w:p>
    <w:p w14:paraId="7BA1597E" w14:textId="77777777" w:rsidR="003A70D6" w:rsidRPr="003A70D6" w:rsidRDefault="003A70D6" w:rsidP="003A70D6">
      <w:pPr>
        <w:spacing w:after="40"/>
        <w:rPr>
          <w:rFonts w:ascii="Arial" w:hAnsi="Arial" w:cs="Arial"/>
          <w:i/>
          <w:iCs/>
          <w:lang w:val="en-GB"/>
        </w:rPr>
      </w:pPr>
    </w:p>
    <w:p w14:paraId="77F331CD" w14:textId="77777777" w:rsidR="003A70D6" w:rsidRPr="003A70D6" w:rsidRDefault="003A70D6" w:rsidP="003A70D6">
      <w:pPr>
        <w:spacing w:after="40"/>
        <w:rPr>
          <w:rFonts w:ascii="Arial" w:hAnsi="Arial" w:cs="Arial"/>
          <w:iCs/>
          <w:lang w:val="en"/>
        </w:rPr>
      </w:pPr>
    </w:p>
    <w:p w14:paraId="47CA8F91" w14:textId="77777777" w:rsidR="003A70D6" w:rsidRPr="003A70D6" w:rsidRDefault="003A70D6" w:rsidP="003A70D6">
      <w:pPr>
        <w:spacing w:after="40"/>
        <w:rPr>
          <w:rFonts w:ascii="Arial" w:hAnsi="Arial" w:cs="Arial"/>
          <w:iCs/>
          <w:lang w:val="en"/>
        </w:rPr>
      </w:pPr>
    </w:p>
    <w:p w14:paraId="40F27E86" w14:textId="77777777" w:rsidR="003A70D6" w:rsidRPr="003A70D6" w:rsidRDefault="003A70D6" w:rsidP="003A70D6">
      <w:pPr>
        <w:spacing w:after="40"/>
        <w:rPr>
          <w:rFonts w:ascii="Arial" w:hAnsi="Arial" w:cs="Arial"/>
          <w:iCs/>
          <w:lang w:val="en"/>
        </w:rPr>
      </w:pPr>
    </w:p>
    <w:p w14:paraId="31ECB425" w14:textId="77777777" w:rsidR="003A70D6" w:rsidRPr="003A70D6" w:rsidRDefault="003A70D6" w:rsidP="003A70D6">
      <w:pPr>
        <w:spacing w:after="40"/>
        <w:rPr>
          <w:rFonts w:ascii="Arial" w:hAnsi="Arial" w:cs="Arial"/>
          <w:iCs/>
          <w:lang w:val="en"/>
        </w:rPr>
      </w:pPr>
      <w:r w:rsidRPr="003A70D6">
        <w:rPr>
          <w:rFonts w:ascii="Arial" w:hAnsi="Arial" w:cs="Arial"/>
          <w:iCs/>
          <w:lang w:val="en"/>
        </w:rPr>
        <w:t>SIGNED:</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 xml:space="preserve">                 DATE: </w:t>
      </w:r>
    </w:p>
    <w:p w14:paraId="60C7C4A2" w14:textId="77777777" w:rsidR="003A70D6" w:rsidRPr="003A70D6" w:rsidRDefault="003A70D6" w:rsidP="003A70D6">
      <w:pPr>
        <w:spacing w:after="40"/>
        <w:rPr>
          <w:rFonts w:ascii="Arial" w:hAnsi="Arial" w:cs="Arial"/>
          <w:b/>
          <w:iCs/>
          <w:lang w:val="en"/>
        </w:rPr>
      </w:pPr>
    </w:p>
    <w:p w14:paraId="6ACF68D8"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How did you hear about us?</w:t>
      </w:r>
    </w:p>
    <w:p w14:paraId="31F6192F"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4384" behindDoc="0" locked="0" layoutInCell="1" allowOverlap="1" wp14:anchorId="358C4E99" wp14:editId="62B0139B">
                <wp:simplePos x="0" y="0"/>
                <wp:positionH relativeFrom="column">
                  <wp:posOffset>3164840</wp:posOffset>
                </wp:positionH>
                <wp:positionV relativeFrom="paragraph">
                  <wp:posOffset>123825</wp:posOffset>
                </wp:positionV>
                <wp:extent cx="257175" cy="2667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9.2pt;margin-top:9.75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GQIQ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65408" behindDoc="0" locked="0" layoutInCell="1" allowOverlap="1" wp14:anchorId="17ECFADA" wp14:editId="796032FE">
                <wp:simplePos x="0" y="0"/>
                <wp:positionH relativeFrom="column">
                  <wp:posOffset>1059815</wp:posOffset>
                </wp:positionH>
                <wp:positionV relativeFrom="paragraph">
                  <wp:posOffset>123825</wp:posOffset>
                </wp:positionV>
                <wp:extent cx="257175" cy="2667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3.45pt;margin-top:9.75pt;width:2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OeIg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63360" behindDoc="0" locked="0" layoutInCell="1" allowOverlap="1" wp14:anchorId="7A912425" wp14:editId="2D24929C">
                <wp:simplePos x="0" y="0"/>
                <wp:positionH relativeFrom="column">
                  <wp:posOffset>5431790</wp:posOffset>
                </wp:positionH>
                <wp:positionV relativeFrom="paragraph">
                  <wp:posOffset>123825</wp:posOffset>
                </wp:positionV>
                <wp:extent cx="257175" cy="266700"/>
                <wp:effectExtent l="9525" t="1016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7.7pt;margin-top:9.75pt;width:20.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5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"/>
            </w:pict>
          </mc:Fallback>
        </mc:AlternateContent>
      </w:r>
    </w:p>
    <w:p w14:paraId="4930FD82"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Advertisement </w:t>
      </w:r>
      <w:r w:rsidRPr="003A70D6">
        <w:rPr>
          <w:rFonts w:ascii="Arial" w:hAnsi="Arial" w:cs="Arial"/>
          <w:iCs/>
          <w:lang w:val="en"/>
        </w:rPr>
        <w:tab/>
      </w:r>
      <w:r w:rsidRPr="003A70D6">
        <w:rPr>
          <w:rFonts w:ascii="Arial" w:hAnsi="Arial" w:cs="Arial"/>
          <w:iCs/>
          <w:lang w:val="en"/>
        </w:rPr>
        <w:tab/>
        <w:t xml:space="preserve">Other </w:t>
      </w:r>
      <w:proofErr w:type="spellStart"/>
      <w:r w:rsidRPr="003A70D6">
        <w:rPr>
          <w:rFonts w:ascii="Arial" w:hAnsi="Arial" w:cs="Arial"/>
          <w:iCs/>
          <w:lang w:val="en"/>
        </w:rPr>
        <w:t>organisation</w:t>
      </w:r>
      <w:proofErr w:type="spellEnd"/>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t>Word of mouth</w:t>
      </w:r>
      <w:r w:rsidRPr="003A70D6">
        <w:rPr>
          <w:rFonts w:ascii="Arial" w:hAnsi="Arial" w:cs="Arial"/>
          <w:iCs/>
          <w:lang w:val="en"/>
        </w:rPr>
        <w:tab/>
        <w:t xml:space="preserve">       </w:t>
      </w:r>
    </w:p>
    <w:p w14:paraId="777A5178"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1312" behindDoc="0" locked="0" layoutInCell="1" allowOverlap="1" wp14:anchorId="6F192530" wp14:editId="32B49D52">
                <wp:simplePos x="0" y="0"/>
                <wp:positionH relativeFrom="column">
                  <wp:posOffset>3164840</wp:posOffset>
                </wp:positionH>
                <wp:positionV relativeFrom="paragraph">
                  <wp:posOffset>154305</wp:posOffset>
                </wp:positionV>
                <wp:extent cx="257175" cy="2667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2pt;margin-top:12.15pt;width:2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"/>
            </w:pict>
          </mc:Fallback>
        </mc:AlternateContent>
      </w:r>
      <w:r w:rsidRPr="003A70D6">
        <w:rPr>
          <w:rFonts w:ascii="Arial" w:hAnsi="Arial" w:cs="Arial"/>
          <w:iCs/>
          <w:noProof/>
          <w:lang w:val="en-GB" w:eastAsia="en-GB"/>
        </w:rPr>
        <mc:AlternateContent>
          <mc:Choice Requires="wps">
            <w:drawing>
              <wp:anchor distT="0" distB="0" distL="114300" distR="114300" simplePos="0" relativeHeight="251660288" behindDoc="0" locked="0" layoutInCell="1" allowOverlap="1" wp14:anchorId="5604286E" wp14:editId="788FF566">
                <wp:simplePos x="0" y="0"/>
                <wp:positionH relativeFrom="column">
                  <wp:posOffset>5431790</wp:posOffset>
                </wp:positionH>
                <wp:positionV relativeFrom="paragraph">
                  <wp:posOffset>154305</wp:posOffset>
                </wp:positionV>
                <wp:extent cx="257175" cy="266700"/>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7.7pt;margin-top:12.1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"/>
            </w:pict>
          </mc:Fallback>
        </mc:AlternateContent>
      </w:r>
    </w:p>
    <w:p w14:paraId="2A94625B" w14:textId="37C41FD9"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2336" behindDoc="0" locked="0" layoutInCell="1" allowOverlap="1" wp14:anchorId="45C64A68" wp14:editId="63215776">
                <wp:simplePos x="0" y="0"/>
                <wp:positionH relativeFrom="column">
                  <wp:posOffset>1059815</wp:posOffset>
                </wp:positionH>
                <wp:positionV relativeFrom="paragraph">
                  <wp:posOffset>26670</wp:posOffset>
                </wp:positionV>
                <wp:extent cx="257175" cy="2667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3.45pt;margin-top:2.1pt;width:2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CZIQ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"/>
            </w:pict>
          </mc:Fallback>
        </mc:AlternateContent>
      </w:r>
      <w:r w:rsidR="009F0E00">
        <w:rPr>
          <w:rFonts w:ascii="Arial" w:hAnsi="Arial" w:cs="Arial"/>
          <w:iCs/>
          <w:lang w:val="en"/>
        </w:rPr>
        <w:t>Website</w:t>
      </w:r>
      <w:r w:rsidR="009F0E00">
        <w:rPr>
          <w:rFonts w:ascii="Arial" w:hAnsi="Arial" w:cs="Arial"/>
          <w:iCs/>
          <w:lang w:val="en"/>
        </w:rPr>
        <w:tab/>
      </w:r>
      <w:r w:rsidR="009F0E00">
        <w:rPr>
          <w:rFonts w:ascii="Arial" w:hAnsi="Arial" w:cs="Arial"/>
          <w:iCs/>
          <w:lang w:val="en"/>
        </w:rPr>
        <w:tab/>
        <w:t xml:space="preserve">            </w:t>
      </w:r>
      <w:r w:rsidRPr="003A70D6">
        <w:rPr>
          <w:rFonts w:ascii="Arial" w:hAnsi="Arial" w:cs="Arial"/>
          <w:iCs/>
          <w:lang w:val="en"/>
        </w:rPr>
        <w:t xml:space="preserve">Volunteer          </w:t>
      </w:r>
      <w:r w:rsidRPr="003A70D6">
        <w:rPr>
          <w:rFonts w:ascii="Arial" w:hAnsi="Arial" w:cs="Arial"/>
          <w:iCs/>
          <w:lang w:val="en"/>
        </w:rPr>
        <w:tab/>
        <w:t xml:space="preserve">           </w:t>
      </w:r>
      <w:r w:rsidR="00394A6E">
        <w:rPr>
          <w:rFonts w:ascii="Arial" w:hAnsi="Arial" w:cs="Arial"/>
          <w:iCs/>
          <w:lang w:val="en"/>
        </w:rPr>
        <w:tab/>
      </w:r>
      <w:r w:rsidRPr="003A70D6">
        <w:rPr>
          <w:rFonts w:ascii="Arial" w:hAnsi="Arial" w:cs="Arial"/>
          <w:iCs/>
          <w:lang w:val="en"/>
        </w:rPr>
        <w:t>Other</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p w14:paraId="198DF6FB" w14:textId="77777777" w:rsidR="003A70D6" w:rsidRPr="003A70D6" w:rsidRDefault="003A70D6" w:rsidP="003A70D6">
      <w:pPr>
        <w:spacing w:after="40"/>
        <w:rPr>
          <w:rFonts w:ascii="Arial" w:hAnsi="Arial" w:cs="Arial"/>
          <w:iCs/>
          <w:lang w:val="en"/>
        </w:rPr>
      </w:pPr>
    </w:p>
    <w:p w14:paraId="7648BE51"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     </w:t>
      </w:r>
    </w:p>
    <w:p w14:paraId="026BE7CB" w14:textId="3737A3D8" w:rsidR="003A70D6" w:rsidRPr="003A70D6" w:rsidRDefault="003A70D6" w:rsidP="003A70D6">
      <w:pPr>
        <w:spacing w:after="40"/>
        <w:rPr>
          <w:rFonts w:ascii="Arial" w:hAnsi="Arial" w:cs="Arial"/>
          <w:iCs/>
          <w:lang w:val="en"/>
        </w:rPr>
      </w:pPr>
      <w:r w:rsidRPr="003A70D6">
        <w:rPr>
          <w:rFonts w:ascii="Arial" w:hAnsi="Arial" w:cs="Arial"/>
          <w:iCs/>
          <w:lang w:val="en"/>
        </w:rPr>
        <w:t>Please return this form to Katharine Russell at Montague House, Montague</w:t>
      </w:r>
      <w:r w:rsidR="00394A6E">
        <w:rPr>
          <w:rFonts w:ascii="Arial" w:hAnsi="Arial" w:cs="Arial"/>
          <w:iCs/>
          <w:lang w:val="en"/>
        </w:rPr>
        <w:t xml:space="preserve"> Place, Brighton BN2 1JE </w:t>
      </w:r>
      <w:r w:rsidRPr="003A70D6">
        <w:rPr>
          <w:rFonts w:ascii="Arial" w:hAnsi="Arial" w:cs="Arial"/>
          <w:iCs/>
          <w:lang w:val="en"/>
        </w:rPr>
        <w:t xml:space="preserve">or email back to </w:t>
      </w:r>
      <w:hyperlink r:id="rId10" w:history="1">
        <w:r w:rsidR="009F0E00" w:rsidRPr="001516E9">
          <w:rPr>
            <w:rStyle w:val="Hyperlink"/>
            <w:rFonts w:ascii="Arial" w:hAnsi="Arial" w:cs="Arial"/>
            <w:iCs/>
            <w:lang w:val="en"/>
          </w:rPr>
          <w:t>hello@possabilitypeople.org.uk</w:t>
        </w:r>
      </w:hyperlink>
    </w:p>
    <w:p w14:paraId="00A80727" w14:textId="77777777" w:rsidR="003A70D6" w:rsidRPr="003A70D6" w:rsidRDefault="003A70D6" w:rsidP="003A70D6">
      <w:pPr>
        <w:spacing w:after="40"/>
        <w:rPr>
          <w:rFonts w:ascii="Arial" w:hAnsi="Arial" w:cs="Arial"/>
          <w:iCs/>
          <w:lang w:val="en"/>
        </w:rPr>
      </w:pPr>
    </w:p>
    <w:p w14:paraId="3ACDC787" w14:textId="77777777" w:rsidR="00394A6E" w:rsidRDefault="00394A6E" w:rsidP="003A70D6">
      <w:pPr>
        <w:spacing w:after="40"/>
        <w:rPr>
          <w:rFonts w:ascii="Arial" w:hAnsi="Arial" w:cs="Arial"/>
          <w:iCs/>
          <w:lang w:val="en"/>
        </w:rPr>
      </w:pPr>
    </w:p>
    <w:p w14:paraId="036C632F" w14:textId="77777777" w:rsidR="00394A6E" w:rsidRDefault="00394A6E" w:rsidP="003A70D6">
      <w:pPr>
        <w:spacing w:after="40"/>
        <w:rPr>
          <w:rFonts w:ascii="Arial" w:hAnsi="Arial" w:cs="Arial"/>
          <w:iCs/>
          <w:lang w:val="en"/>
        </w:rPr>
      </w:pPr>
    </w:p>
    <w:p w14:paraId="7025AD15" w14:textId="77777777" w:rsidR="00394A6E" w:rsidRDefault="00394A6E" w:rsidP="003A70D6">
      <w:pPr>
        <w:spacing w:after="40"/>
        <w:rPr>
          <w:rFonts w:ascii="Arial" w:hAnsi="Arial" w:cs="Arial"/>
          <w:iCs/>
          <w:lang w:val="en"/>
        </w:rPr>
      </w:pPr>
    </w:p>
    <w:p w14:paraId="706DE281" w14:textId="77777777" w:rsidR="00394A6E" w:rsidRDefault="00394A6E" w:rsidP="003A70D6">
      <w:pPr>
        <w:spacing w:after="40"/>
        <w:rPr>
          <w:rFonts w:ascii="Arial" w:hAnsi="Arial" w:cs="Arial"/>
          <w:iCs/>
          <w:lang w:val="en"/>
        </w:rPr>
      </w:pPr>
    </w:p>
    <w:p w14:paraId="300CC650" w14:textId="77777777" w:rsidR="00394A6E" w:rsidRPr="003A70D6" w:rsidRDefault="00394A6E" w:rsidP="003A70D6">
      <w:pPr>
        <w:spacing w:after="40"/>
        <w:rPr>
          <w:rFonts w:ascii="Arial" w:hAnsi="Arial" w:cs="Arial"/>
          <w:iCs/>
          <w:lang w:val="en"/>
        </w:rPr>
      </w:pPr>
    </w:p>
    <w:tbl>
      <w:tblPr>
        <w:tblStyle w:val="TableGrid"/>
        <w:tblW w:w="10457" w:type="dxa"/>
        <w:tblLayout w:type="fixed"/>
        <w:tblLook w:val="04A0" w:firstRow="1" w:lastRow="0" w:firstColumn="1" w:lastColumn="0" w:noHBand="0" w:noVBand="1"/>
      </w:tblPr>
      <w:tblGrid>
        <w:gridCol w:w="10457"/>
      </w:tblGrid>
      <w:tr w:rsidR="003A70D6" w:rsidRPr="003A70D6" w14:paraId="12DA5924" w14:textId="77777777" w:rsidTr="0043082C">
        <w:trPr>
          <w:trHeight w:val="585"/>
        </w:trPr>
        <w:tc>
          <w:tcPr>
            <w:tcW w:w="10457" w:type="dxa"/>
            <w:shd w:val="clear" w:color="auto" w:fill="C2D69B" w:themeFill="accent3" w:themeFillTint="99"/>
            <w:vAlign w:val="center"/>
          </w:tcPr>
          <w:p w14:paraId="69C70366" w14:textId="7520B3B4" w:rsidR="003A70D6" w:rsidRPr="003A70D6" w:rsidRDefault="003A70D6" w:rsidP="003A70D6">
            <w:pPr>
              <w:spacing w:after="40"/>
              <w:rPr>
                <w:rFonts w:ascii="Arial" w:hAnsi="Arial" w:cs="Arial"/>
                <w:b/>
              </w:rPr>
            </w:pPr>
            <w:r w:rsidRPr="003A70D6">
              <w:rPr>
                <w:rFonts w:ascii="Arial" w:hAnsi="Arial" w:cs="Arial"/>
                <w:b/>
              </w:rPr>
              <w:lastRenderedPageBreak/>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0B778F16" w14:textId="638AB952" w:rsidR="003A70D6" w:rsidRPr="003A70D6" w:rsidRDefault="003A70D6" w:rsidP="003A70D6">
      <w:pPr>
        <w:spacing w:after="40"/>
        <w:rPr>
          <w:rFonts w:ascii="Arial" w:hAnsi="Arial" w:cs="Arial"/>
          <w:u w:val="single"/>
        </w:rPr>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1" w:history="1">
        <w:r w:rsidR="009F0E00" w:rsidRPr="001516E9">
          <w:rPr>
            <w:rStyle w:val="Hyperlink"/>
            <w:rFonts w:ascii="Arial" w:hAnsi="Arial" w:cs="Arial"/>
          </w:rPr>
          <w:t>www.possabilitypeople.org.uk</w:t>
        </w:r>
      </w:hyperlink>
    </w:p>
    <w:p w14:paraId="04B8E9A1" w14:textId="77777777" w:rsidR="003A70D6" w:rsidRPr="003A70D6" w:rsidRDefault="003A70D6" w:rsidP="003A70D6">
      <w:pPr>
        <w:spacing w:after="40"/>
        <w:rPr>
          <w:rFonts w:ascii="Arial" w:hAnsi="Arial" w:cs="Arial"/>
          <w:u w:val="single"/>
        </w:rPr>
      </w:pPr>
    </w:p>
    <w:p w14:paraId="44E78687" w14:textId="77777777" w:rsidR="003A70D6" w:rsidRPr="003A70D6" w:rsidRDefault="003A70D6" w:rsidP="003A70D6">
      <w:pPr>
        <w:spacing w:after="40"/>
        <w:rPr>
          <w:rFonts w:ascii="Arial" w:hAnsi="Arial" w:cs="Arial"/>
          <w:b/>
        </w:rPr>
      </w:pPr>
      <w:r w:rsidRPr="003A70D6">
        <w:rPr>
          <w:rFonts w:ascii="Arial" w:hAnsi="Arial" w:cs="Arial"/>
          <w:b/>
        </w:rPr>
        <w:t>1.</w:t>
      </w:r>
      <w:r w:rsidRPr="003A70D6">
        <w:rPr>
          <w:rFonts w:ascii="Arial" w:hAnsi="Arial" w:cs="Arial"/>
          <w:b/>
        </w:rPr>
        <w:tab/>
        <w:t>How old are you?</w:t>
      </w:r>
      <w:r w:rsidRPr="003A70D6">
        <w:rPr>
          <w:rFonts w:ascii="Arial" w:hAnsi="Arial" w:cs="Arial"/>
          <w:b/>
        </w:rPr>
        <w:tab/>
      </w:r>
      <w:r w:rsidRPr="003A70D6">
        <w:rPr>
          <w:rFonts w:ascii="Arial" w:hAnsi="Arial" w:cs="Arial"/>
          <w:b/>
        </w:rPr>
        <w:tab/>
        <w:t>…………….</w:t>
      </w: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5EF2C004" w14:textId="77777777" w:rsidTr="0043082C">
        <w:trPr>
          <w:trHeight w:val="585"/>
        </w:trPr>
        <w:tc>
          <w:tcPr>
            <w:tcW w:w="10457" w:type="dxa"/>
            <w:gridSpan w:val="6"/>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43082C">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43082C">
        <w:trPr>
          <w:trHeight w:val="801"/>
        </w:trPr>
        <w:tc>
          <w:tcPr>
            <w:tcW w:w="10457" w:type="dxa"/>
            <w:gridSpan w:val="6"/>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43082C">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43082C">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4B588ECF" w14:textId="77777777" w:rsidR="003A70D6" w:rsidRPr="003A70D6" w:rsidRDefault="003A70D6" w:rsidP="003A70D6">
            <w:pPr>
              <w:spacing w:after="40"/>
              <w:rPr>
                <w:rFonts w:ascii="Arial" w:hAnsi="Arial" w:cs="Arial"/>
              </w:rPr>
            </w:pPr>
          </w:p>
          <w:p w14:paraId="1F6B666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1865D883"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52D33D68" w14:textId="77777777" w:rsidR="003A70D6" w:rsidRPr="003A70D6" w:rsidRDefault="003A70D6" w:rsidP="003A70D6">
            <w:pPr>
              <w:spacing w:after="40"/>
              <w:rPr>
                <w:rFonts w:ascii="Arial" w:hAnsi="Arial" w:cs="Arial"/>
              </w:rPr>
            </w:pP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01BF2A2B" w14:textId="77777777" w:rsidTr="0043082C">
        <w:trPr>
          <w:trHeight w:val="585"/>
        </w:trPr>
        <w:tc>
          <w:tcPr>
            <w:tcW w:w="10457"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 xml:space="preserve">Are you a </w:t>
            </w:r>
            <w:proofErr w:type="spellStart"/>
            <w:r w:rsidRPr="003A70D6">
              <w:rPr>
                <w:rFonts w:ascii="Arial" w:hAnsi="Arial" w:cs="Arial"/>
                <w:b/>
              </w:rPr>
              <w:t>Carer</w:t>
            </w:r>
            <w:proofErr w:type="spellEnd"/>
            <w:r w:rsidRPr="003A70D6">
              <w:rPr>
                <w:rFonts w:ascii="Arial" w:hAnsi="Arial" w:cs="Arial"/>
                <w:b/>
              </w:rPr>
              <w:t>?</w:t>
            </w:r>
          </w:p>
        </w:tc>
      </w:tr>
      <w:tr w:rsidR="003A70D6" w:rsidRPr="003A70D6" w14:paraId="46F0D7C4" w14:textId="77777777" w:rsidTr="0043082C">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580"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43082C">
        <w:tc>
          <w:tcPr>
            <w:tcW w:w="10457"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43082C">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43082C">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580"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182E186D" w14:textId="77777777" w:rsidR="003A70D6" w:rsidRPr="003A70D6" w:rsidRDefault="003A70D6" w:rsidP="003A70D6">
            <w:pPr>
              <w:spacing w:after="40"/>
              <w:rPr>
                <w:rFonts w:ascii="Arial" w:hAnsi="Arial" w:cs="Arial"/>
              </w:rPr>
            </w:pPr>
          </w:p>
          <w:p w14:paraId="3B6BD096" w14:textId="77777777" w:rsidR="003A70D6" w:rsidRPr="003A70D6" w:rsidRDefault="003A70D6" w:rsidP="003A70D6">
            <w:pPr>
              <w:spacing w:after="40"/>
              <w:rPr>
                <w:rFonts w:ascii="Arial" w:hAnsi="Arial" w:cs="Arial"/>
              </w:rPr>
            </w:pPr>
            <w:r w:rsidRPr="003A70D6">
              <w:rPr>
                <w:rFonts w:ascii="Arial" w:hAnsi="Arial" w:cs="Arial"/>
              </w:rPr>
              <w:t>……………………………………</w:t>
            </w:r>
          </w:p>
        </w:tc>
      </w:tr>
    </w:tbl>
    <w:p w14:paraId="2216CB29"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DE9B997" w14:textId="77777777" w:rsidTr="0043082C">
        <w:trPr>
          <w:trHeight w:val="585"/>
        </w:trPr>
        <w:tc>
          <w:tcPr>
            <w:tcW w:w="10457"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lastRenderedPageBreak/>
              <w:t>4.</w:t>
            </w:r>
            <w:r w:rsidRPr="003A70D6">
              <w:rPr>
                <w:rFonts w:ascii="Arial" w:hAnsi="Arial" w:cs="Arial"/>
                <w:b/>
              </w:rPr>
              <w:tab/>
              <w:t>Sexual Orientation</w:t>
            </w:r>
          </w:p>
        </w:tc>
      </w:tr>
      <w:tr w:rsidR="003A70D6" w:rsidRPr="003A70D6" w14:paraId="44FBC4FA" w14:textId="77777777" w:rsidTr="0043082C">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580"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43082C">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580"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3A70D6" w:rsidRDefault="003A70D6" w:rsidP="003A70D6">
      <w:pPr>
        <w:spacing w:after="40"/>
        <w:rPr>
          <w:rFonts w:ascii="Arial" w:hAnsi="Arial" w:cs="Arial"/>
          <w:b/>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t>5.</w:t>
            </w:r>
            <w:r w:rsidRPr="003A70D6">
              <w:rPr>
                <w:rFonts w:ascii="Arial" w:hAnsi="Arial" w:cs="Arial"/>
                <w:b/>
              </w:rPr>
              <w:tab/>
              <w:t>What’s your Gender?</w:t>
            </w:r>
          </w:p>
        </w:tc>
      </w:tr>
      <w:tr w:rsidR="003A70D6" w:rsidRPr="003A70D6" w14:paraId="1CA65D95" w14:textId="77777777" w:rsidTr="0043082C">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1EA8F2C5" w14:textId="77777777" w:rsidR="003A70D6" w:rsidRPr="003A70D6" w:rsidRDefault="003A70D6" w:rsidP="003A70D6">
            <w:pPr>
              <w:spacing w:after="40"/>
              <w:rPr>
                <w:rFonts w:ascii="Arial" w:hAnsi="Arial" w:cs="Arial"/>
              </w:rPr>
            </w:pPr>
          </w:p>
          <w:p w14:paraId="52763A45"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E301725" w14:textId="77777777" w:rsidR="003A70D6" w:rsidRPr="003A70D6" w:rsidRDefault="003A70D6" w:rsidP="003A70D6">
            <w:pPr>
              <w:spacing w:after="40"/>
              <w:rPr>
                <w:rFonts w:ascii="Arial" w:hAnsi="Arial" w:cs="Arial"/>
              </w:rPr>
            </w:pPr>
            <w:r w:rsidRPr="003A70D6">
              <w:rPr>
                <w:rFonts w:ascii="Arial" w:hAnsi="Arial" w:cs="Arial"/>
              </w:rPr>
              <w:t>Other:</w:t>
            </w:r>
          </w:p>
          <w:p w14:paraId="75F4DB40" w14:textId="77777777" w:rsidR="003A70D6" w:rsidRPr="003A70D6" w:rsidRDefault="003A70D6" w:rsidP="003A70D6">
            <w:pPr>
              <w:spacing w:after="40"/>
              <w:rPr>
                <w:rFonts w:ascii="Arial" w:hAnsi="Arial" w:cs="Arial"/>
              </w:rPr>
            </w:pPr>
            <w:r w:rsidRPr="003A70D6">
              <w:rPr>
                <w:rFonts w:ascii="Arial" w:hAnsi="Arial" w:cs="Arial"/>
              </w:rPr>
              <w:t>(Please State)</w:t>
            </w: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 xml:space="preserve">Gypsy or Irish </w:t>
            </w:r>
            <w:proofErr w:type="spellStart"/>
            <w:r w:rsidRPr="003A70D6">
              <w:rPr>
                <w:rFonts w:ascii="Arial" w:hAnsi="Arial" w:cs="Arial"/>
              </w:rPr>
              <w:t>Traveller</w:t>
            </w:r>
            <w:proofErr w:type="spellEnd"/>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511"/>
        <w:gridCol w:w="2835"/>
        <w:gridCol w:w="531"/>
        <w:gridCol w:w="3013"/>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43082C">
        <w:tc>
          <w:tcPr>
            <w:tcW w:w="351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lastRenderedPageBreak/>
              <w:t>Are you currently serving in the UK Armed Forces?</w:t>
            </w:r>
          </w:p>
        </w:tc>
        <w:tc>
          <w:tcPr>
            <w:tcW w:w="2835"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43082C">
        <w:tc>
          <w:tcPr>
            <w:tcW w:w="351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2835"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43082C">
        <w:tc>
          <w:tcPr>
            <w:tcW w:w="351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2835"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43082C">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639831C4" w14:textId="77777777" w:rsidR="003A70D6" w:rsidRPr="003A70D6" w:rsidRDefault="003A70D6" w:rsidP="003A70D6">
      <w:pPr>
        <w:spacing w:after="40"/>
        <w:rPr>
          <w:rFonts w:ascii="Arial" w:hAnsi="Arial" w:cs="Arial"/>
        </w:rPr>
      </w:pPr>
    </w:p>
    <w:p w14:paraId="60BA24D6" w14:textId="77777777" w:rsidR="003A70D6" w:rsidRPr="003A70D6" w:rsidRDefault="003A70D6" w:rsidP="003A70D6">
      <w:pPr>
        <w:spacing w:after="40"/>
        <w:rPr>
          <w:rFonts w:ascii="Arial" w:hAnsi="Arial" w:cs="Arial"/>
          <w:iCs/>
          <w:lang w:val="en"/>
        </w:rPr>
      </w:pPr>
    </w:p>
    <w:p w14:paraId="45B6E4F5" w14:textId="5495F3A6" w:rsidR="00E855F7" w:rsidRPr="00BB71F0" w:rsidRDefault="00E855F7" w:rsidP="00E42BE2">
      <w:pPr>
        <w:spacing w:after="40"/>
        <w:rPr>
          <w:rFonts w:ascii="Arial" w:hAnsi="Arial" w:cs="Arial"/>
        </w:rPr>
      </w:pPr>
    </w:p>
    <w:sectPr w:rsidR="00E855F7" w:rsidRPr="00BB71F0" w:rsidSect="00E42BE2">
      <w:headerReference w:type="default" r:id="rId12"/>
      <w:footerReference w:type="default" r:id="rId13"/>
      <w:pgSz w:w="11900" w:h="16840"/>
      <w:pgMar w:top="1440" w:right="1979" w:bottom="1134" w:left="851" w:header="3289" w:footer="10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F503D" w14:textId="77777777" w:rsidR="0043082C" w:rsidRDefault="0043082C" w:rsidP="00791794">
      <w:pPr>
        <w:spacing w:after="0"/>
      </w:pPr>
      <w:r>
        <w:separator/>
      </w:r>
    </w:p>
  </w:endnote>
  <w:endnote w:type="continuationSeparator" w:id="0">
    <w:p w14:paraId="2DAD3FBA" w14:textId="77777777" w:rsidR="0043082C" w:rsidRDefault="0043082C"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Light">
    <w:altName w:val="L Futur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E2E9" w14:textId="7E00F296" w:rsidR="0043082C" w:rsidRPr="00BE4656" w:rsidRDefault="0043082C" w:rsidP="000176C8">
    <w:pPr>
      <w:pStyle w:val="NoParagraphStyle"/>
      <w:tabs>
        <w:tab w:val="right" w:pos="9639"/>
      </w:tabs>
      <w:rPr>
        <w:rFonts w:ascii="Futura-Light" w:hAnsi="Futura-Light" w:cs="Futura-Light"/>
        <w:color w:val="59B02E"/>
        <w:sz w:val="16"/>
        <w:szCs w:val="16"/>
      </w:rPr>
    </w:pPr>
    <w:r>
      <w:rPr>
        <w:rFonts w:ascii="Futura-Light" w:hAnsi="Futura-Light" w:cs="Futura-Light"/>
        <w:noProof/>
        <w:color w:val="59B02E"/>
        <w:sz w:val="16"/>
        <w:szCs w:val="16"/>
        <w:lang w:eastAsia="en-GB"/>
      </w:rPr>
      <w:drawing>
        <wp:anchor distT="0" distB="0" distL="114300" distR="114300" simplePos="0" relativeHeight="251659264" behindDoc="1" locked="0" layoutInCell="1" allowOverlap="1" wp14:anchorId="24C10862" wp14:editId="6FEC758F">
          <wp:simplePos x="0" y="0"/>
          <wp:positionH relativeFrom="column">
            <wp:posOffset>-685800</wp:posOffset>
          </wp:positionH>
          <wp:positionV relativeFrom="paragraph">
            <wp:posOffset>56515</wp:posOffset>
          </wp:positionV>
          <wp:extent cx="7086600" cy="809729"/>
          <wp:effectExtent l="0" t="0" r="0" b="3175"/>
          <wp:wrapNone/>
          <wp:docPr id="10" name="Picture 10"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809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Light" w:hAnsi="Futura-Light" w:cs="Futura-Light"/>
        <w:color w:val="59B02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1E64B" w14:textId="77777777" w:rsidR="0043082C" w:rsidRDefault="0043082C" w:rsidP="00791794">
      <w:pPr>
        <w:spacing w:after="0"/>
      </w:pPr>
      <w:r>
        <w:separator/>
      </w:r>
    </w:p>
  </w:footnote>
  <w:footnote w:type="continuationSeparator" w:id="0">
    <w:p w14:paraId="2D33F1A4" w14:textId="77777777" w:rsidR="0043082C" w:rsidRDefault="0043082C" w:rsidP="00791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8CCE" w14:textId="18973305" w:rsidR="0043082C" w:rsidRPr="00791794" w:rsidRDefault="0043082C" w:rsidP="000176C8">
    <w:pPr>
      <w:pStyle w:val="BasicParagraph"/>
      <w:rPr>
        <w:rFonts w:ascii="Futura-Light" w:hAnsi="Futura-Light" w:cs="Futura-Light"/>
        <w:sz w:val="18"/>
        <w:szCs w:val="18"/>
      </w:rPr>
    </w:pPr>
    <w:r>
      <w:rPr>
        <w:rFonts w:ascii="Futura-Light" w:hAnsi="Futura-Light" w:cs="Futura-Light"/>
        <w:noProof/>
        <w:color w:val="03164D"/>
        <w:sz w:val="18"/>
        <w:szCs w:val="18"/>
        <w:lang w:eastAsia="en-GB"/>
      </w:rPr>
      <w:drawing>
        <wp:anchor distT="0" distB="0" distL="114300" distR="114300" simplePos="0" relativeHeight="251658240" behindDoc="1" locked="0" layoutInCell="1" allowOverlap="1" wp14:anchorId="337B009F" wp14:editId="6400A598">
          <wp:simplePos x="0" y="0"/>
          <wp:positionH relativeFrom="column">
            <wp:posOffset>-429895</wp:posOffset>
          </wp:positionH>
          <wp:positionV relativeFrom="paragraph">
            <wp:posOffset>-1859915</wp:posOffset>
          </wp:positionV>
          <wp:extent cx="7287995" cy="1579652"/>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4018"/>
                  <a:stretch/>
                </pic:blipFill>
                <pic:spPr bwMode="auto">
                  <a:xfrm>
                    <a:off x="0" y="0"/>
                    <a:ext cx="7287995" cy="1579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94"/>
    <w:rsid w:val="000176C8"/>
    <w:rsid w:val="00037F0E"/>
    <w:rsid w:val="00250725"/>
    <w:rsid w:val="002E2F0E"/>
    <w:rsid w:val="00385796"/>
    <w:rsid w:val="00394A6E"/>
    <w:rsid w:val="003A70D6"/>
    <w:rsid w:val="0043082C"/>
    <w:rsid w:val="005B3BBB"/>
    <w:rsid w:val="00776C7D"/>
    <w:rsid w:val="00791794"/>
    <w:rsid w:val="00883770"/>
    <w:rsid w:val="009F0E00"/>
    <w:rsid w:val="00A851A4"/>
    <w:rsid w:val="00BB71F0"/>
    <w:rsid w:val="00BC4CCF"/>
    <w:rsid w:val="00BE4656"/>
    <w:rsid w:val="00C00B16"/>
    <w:rsid w:val="00CC5505"/>
    <w:rsid w:val="00D315FF"/>
    <w:rsid w:val="00E06622"/>
    <w:rsid w:val="00E42BE2"/>
    <w:rsid w:val="00E855F7"/>
    <w:rsid w:val="00F7075C"/>
    <w:rsid w:val="00FB48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1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sabilitypeopl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lo@possabilitypeople.org.uk" TargetMode="External"/><Relationship Id="rId4" Type="http://schemas.microsoft.com/office/2007/relationships/stylesWithEffects" Target="stylesWithEffects.xml"/><Relationship Id="rId9" Type="http://schemas.openxmlformats.org/officeDocument/2006/relationships/hyperlink" Target="mailto:Katharine@possabilitypeopl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4912-84F3-4C23-AA74-F61689AE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9F1954AC</Template>
  <TotalTime>15</TotalTime>
  <Pages>9</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Katharine Russell</cp:lastModifiedBy>
  <cp:revision>3</cp:revision>
  <dcterms:created xsi:type="dcterms:W3CDTF">2016-10-18T14:23:00Z</dcterms:created>
  <dcterms:modified xsi:type="dcterms:W3CDTF">2016-10-24T13:25:00Z</dcterms:modified>
</cp:coreProperties>
</file>